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AEB9" w14:textId="41032A88" w:rsidR="004F3979" w:rsidRDefault="00C020FB" w:rsidP="00C579CF">
      <w:pPr>
        <w:pStyle w:val="Date"/>
        <w:numPr>
          <w:ilvl w:val="0"/>
          <w:numId w:val="4"/>
        </w:numPr>
      </w:pPr>
      <w:r>
        <w:rPr>
          <w:noProof/>
          <w:lang w:val="nl-BE" w:eastAsia="nl-BE"/>
          <w14:ligatures w14:val="none"/>
          <w14:numForm w14:val="default"/>
          <w14:numSpacing w14:val="default"/>
          <w14:cntxtAlts w14:val="0"/>
        </w:rPr>
        <mc:AlternateContent>
          <mc:Choice Requires="wpg">
            <w:drawing>
              <wp:anchor distT="0" distB="2743200" distL="91440" distR="91440" simplePos="0" relativeHeight="251659264" behindDoc="0" locked="0" layoutInCell="1" allowOverlap="1" wp14:anchorId="06AB8CE8" wp14:editId="1AF5D094">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825" cy="8686800"/>
                <wp:effectExtent l="0" t="0" r="3175" b="4445"/>
                <wp:wrapSquare wrapText="bothSides"/>
                <wp:docPr id="1" name="Groep 1" descr="Contactgegevens"/>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kstvak 11"/>
                        <wps:cNvSpPr txBox="1"/>
                        <wps:spPr>
                          <a:xfrm>
                            <a:off x="0" y="0"/>
                            <a:ext cx="1905000" cy="5261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2"/>
                                </w:rPr>
                                <w:alias w:val="Uw naam"/>
                                <w:tag w:val=""/>
                                <w:id w:val="-134420961"/>
                                <w:placeholder>
                                  <w:docPart w:val="66D5CC7B6CF24D77890E9A010235D217"/>
                                </w:placeholder>
                                <w:dataBinding w:prefixMappings="xmlns:ns0='http://purl.org/dc/elements/1.1/' xmlns:ns1='http://schemas.openxmlformats.org/package/2006/metadata/core-properties' " w:xpath="/ns1:coreProperties[1]/ns0:creator[1]" w:storeItemID="{6C3C8BC8-F283-45AE-878A-BAB7291924A1}"/>
                                <w:text w:multiLine="1"/>
                              </w:sdtPr>
                              <w:sdtEndPr/>
                              <w:sdtContent>
                                <w:p w14:paraId="196344B7" w14:textId="1399EA76" w:rsidR="00FF71A3" w:rsidRPr="009D122B" w:rsidRDefault="002E3A8C" w:rsidP="00585665">
                                  <w:pPr>
                                    <w:pStyle w:val="Heading1"/>
                                    <w:rPr>
                                      <w:sz w:val="32"/>
                                    </w:rPr>
                                  </w:pPr>
                                  <w:r w:rsidRPr="009D122B">
                                    <w:rPr>
                                      <w:sz w:val="32"/>
                                      <w:lang w:val="nl-BE"/>
                                    </w:rPr>
                                    <w:t>Verslag Werkvergadering</w:t>
                                  </w:r>
                                </w:p>
                              </w:sdtContent>
                            </w:sdt>
                            <w:p w14:paraId="2C7151A8" w14:textId="0B554ACB" w:rsidR="002A6FA8" w:rsidRDefault="002A6FA8" w:rsidP="00C579CF">
                              <w:pPr>
                                <w:pStyle w:val="Hoofdpunt"/>
                                <w:numPr>
                                  <w:ilvl w:val="0"/>
                                  <w:numId w:val="2"/>
                                </w:numPr>
                                <w:rPr>
                                  <w:sz w:val="18"/>
                                </w:rPr>
                              </w:pPr>
                              <w:r>
                                <w:rPr>
                                  <w:sz w:val="18"/>
                                </w:rPr>
                                <w:t>Begeleider vergadering:</w:t>
                              </w:r>
                            </w:p>
                            <w:p w14:paraId="1E38FD2C" w14:textId="6222FE00" w:rsidR="002A6FA8" w:rsidRDefault="002A6FA8" w:rsidP="002A6FA8">
                              <w:pPr>
                                <w:pStyle w:val="Hoofdpunt"/>
                                <w:numPr>
                                  <w:ilvl w:val="0"/>
                                  <w:numId w:val="0"/>
                                </w:numPr>
                                <w:ind w:left="360"/>
                                <w:rPr>
                                  <w:sz w:val="18"/>
                                </w:rPr>
                              </w:pPr>
                              <w:r>
                                <w:rPr>
                                  <w:sz w:val="18"/>
                                </w:rPr>
                                <w:t>Mieke Denuwelaere</w:t>
                              </w:r>
                            </w:p>
                            <w:p w14:paraId="1E535AAB" w14:textId="33A8430C" w:rsidR="003B6C5E" w:rsidRPr="00692F1F" w:rsidRDefault="003B6C5E" w:rsidP="00C579CF">
                              <w:pPr>
                                <w:pStyle w:val="Hoofdpunt"/>
                                <w:numPr>
                                  <w:ilvl w:val="0"/>
                                  <w:numId w:val="2"/>
                                </w:numPr>
                                <w:rPr>
                                  <w:sz w:val="18"/>
                                </w:rPr>
                              </w:pPr>
                              <w:r w:rsidRPr="00692F1F">
                                <w:rPr>
                                  <w:sz w:val="18"/>
                                </w:rPr>
                                <w:t xml:space="preserve">Voorzitter: </w:t>
                              </w:r>
                              <w:r w:rsidRPr="00692F1F">
                                <w:rPr>
                                  <w:sz w:val="18"/>
                                </w:rPr>
                                <w:br/>
                                <w:t>Wannes Esprit</w:t>
                              </w:r>
                            </w:p>
                            <w:p w14:paraId="21FECCDA" w14:textId="1C13F210" w:rsidR="00692F1F" w:rsidRPr="00692F1F" w:rsidRDefault="00692F1F" w:rsidP="00C579CF">
                              <w:pPr>
                                <w:pStyle w:val="Hoofdpunt"/>
                                <w:numPr>
                                  <w:ilvl w:val="0"/>
                                  <w:numId w:val="2"/>
                                </w:numPr>
                                <w:rPr>
                                  <w:sz w:val="18"/>
                                </w:rPr>
                              </w:pPr>
                              <w:r w:rsidRPr="00692F1F">
                                <w:rPr>
                                  <w:sz w:val="18"/>
                                </w:rPr>
                                <w:t>Verslaggever:</w:t>
                              </w:r>
                              <w:r w:rsidRPr="00692F1F">
                                <w:rPr>
                                  <w:sz w:val="18"/>
                                </w:rPr>
                                <w:br/>
                                <w:t>Karsten van der Velden</w:t>
                              </w:r>
                            </w:p>
                            <w:p w14:paraId="09A4E048" w14:textId="443A2275" w:rsidR="00692F1F" w:rsidRPr="00692F1F" w:rsidRDefault="00692F1F" w:rsidP="00C579CF">
                              <w:pPr>
                                <w:pStyle w:val="Hoofdpunt"/>
                                <w:numPr>
                                  <w:ilvl w:val="0"/>
                                  <w:numId w:val="2"/>
                                </w:numPr>
                                <w:rPr>
                                  <w:sz w:val="18"/>
                                </w:rPr>
                              </w:pPr>
                              <w:r w:rsidRPr="00692F1F">
                                <w:rPr>
                                  <w:sz w:val="18"/>
                                </w:rPr>
                                <w:t xml:space="preserve">Aanwezigen: </w:t>
                              </w:r>
                              <w:r w:rsidRPr="00692F1F">
                                <w:rPr>
                                  <w:sz w:val="18"/>
                                </w:rPr>
                                <w:br/>
                                <w:t>Lars Bailliu</w:t>
                              </w:r>
                              <w:r w:rsidRPr="00692F1F">
                                <w:rPr>
                                  <w:sz w:val="18"/>
                                </w:rPr>
                                <w:br/>
                                <w:t>Simon Bulcean</w:t>
                              </w:r>
                              <w:r w:rsidRPr="00692F1F">
                                <w:rPr>
                                  <w:sz w:val="18"/>
                                </w:rPr>
                                <w:br/>
                                <w:t>Mathieu Clarisse</w:t>
                              </w:r>
                              <w:r w:rsidRPr="00692F1F">
                                <w:rPr>
                                  <w:sz w:val="18"/>
                                </w:rPr>
                                <w:br/>
                                <w:t>Wannes Esprit</w:t>
                              </w:r>
                              <w:r w:rsidRPr="00692F1F">
                                <w:rPr>
                                  <w:sz w:val="18"/>
                                </w:rPr>
                                <w:br/>
                                <w:t>Robin Faute</w:t>
                              </w:r>
                              <w:r w:rsidRPr="00692F1F">
                                <w:rPr>
                                  <w:sz w:val="18"/>
                                </w:rPr>
                                <w:br/>
                                <w:t>Rouslan Ibraguimov</w:t>
                              </w:r>
                              <w:r w:rsidRPr="00692F1F">
                                <w:rPr>
                                  <w:sz w:val="18"/>
                                </w:rPr>
                                <w:br/>
                                <w:t>Michiel Parrein</w:t>
                              </w:r>
                              <w:r w:rsidRPr="00692F1F">
                                <w:rPr>
                                  <w:sz w:val="18"/>
                                </w:rPr>
                                <w:br/>
                                <w:t>Lowie Rigole</w:t>
                              </w:r>
                              <w:r w:rsidRPr="00692F1F">
                                <w:rPr>
                                  <w:sz w:val="18"/>
                                </w:rPr>
                                <w:br/>
                              </w:r>
                              <w:r w:rsidR="004F3979" w:rsidRPr="00692F1F">
                                <w:rPr>
                                  <w:sz w:val="18"/>
                                </w:rPr>
                                <w:t>Karen</w:t>
                              </w:r>
                              <w:r w:rsidRPr="00692F1F">
                                <w:rPr>
                                  <w:sz w:val="18"/>
                                </w:rPr>
                                <w:t xml:space="preserve"> Sanders</w:t>
                              </w:r>
                              <w:r w:rsidRPr="00692F1F">
                                <w:rPr>
                                  <w:sz w:val="18"/>
                                </w:rPr>
                                <w:br/>
                                <w:t>Aaron Smagghe</w:t>
                              </w:r>
                              <w:r w:rsidRPr="00692F1F">
                                <w:rPr>
                                  <w:sz w:val="18"/>
                                </w:rPr>
                                <w:br/>
                                <w:t>Massimo Vanhaver</w:t>
                              </w:r>
                            </w:p>
                            <w:p w14:paraId="4710B3D5" w14:textId="66CFC7CC" w:rsidR="002A6FA8" w:rsidRDefault="00692F1F" w:rsidP="002A6FA8">
                              <w:pPr>
                                <w:pStyle w:val="Hoofdpunt"/>
                                <w:numPr>
                                  <w:ilvl w:val="0"/>
                                  <w:numId w:val="0"/>
                                </w:numPr>
                                <w:ind w:left="360"/>
                                <w:rPr>
                                  <w:sz w:val="18"/>
                                </w:rPr>
                              </w:pPr>
                              <w:r w:rsidRPr="00692F1F">
                                <w:rPr>
                                  <w:sz w:val="18"/>
                                </w:rPr>
                                <w:t>Jelle Van Poucke</w:t>
                              </w:r>
                              <w:r>
                                <w:br/>
                              </w:r>
                              <w:r w:rsidRPr="00692F1F">
                                <w:rPr>
                                  <w:sz w:val="18"/>
                                </w:rPr>
                                <w:t>Karsten van der Velden</w:t>
                              </w:r>
                            </w:p>
                            <w:p w14:paraId="7A51F326" w14:textId="77777777" w:rsidR="002A6FA8" w:rsidRDefault="002A6FA8" w:rsidP="002A6FA8">
                              <w:pPr>
                                <w:pStyle w:val="Hoofdpunt"/>
                                <w:numPr>
                                  <w:ilvl w:val="0"/>
                                  <w:numId w:val="0"/>
                                </w:numPr>
                                <w:rPr>
                                  <w:sz w:val="18"/>
                                </w:rPr>
                              </w:pPr>
                              <w:r>
                                <w:rPr>
                                  <w:sz w:val="18"/>
                                </w:rPr>
                                <w:t xml:space="preserve">&gt;       Verontschuldigd: </w:t>
                              </w:r>
                            </w:p>
                            <w:p w14:paraId="5D266C9B" w14:textId="0F2511ED" w:rsidR="002A6FA8" w:rsidRDefault="002A6FA8" w:rsidP="002A6FA8">
                              <w:pPr>
                                <w:pStyle w:val="Hoofdpunt"/>
                                <w:numPr>
                                  <w:ilvl w:val="0"/>
                                  <w:numId w:val="0"/>
                                </w:numPr>
                                <w:rPr>
                                  <w:sz w:val="18"/>
                                </w:rPr>
                              </w:pPr>
                              <w:r>
                                <w:rPr>
                                  <w:sz w:val="18"/>
                                </w:rPr>
                                <w:t xml:space="preserve">         </w:t>
                              </w:r>
                              <w:r w:rsidRPr="00692F1F">
                                <w:rPr>
                                  <w:sz w:val="18"/>
                                </w:rPr>
                                <w:t>Jille Jacobs.</w:t>
                              </w:r>
                            </w:p>
                            <w:p w14:paraId="1D2CD5A8" w14:textId="77777777" w:rsidR="002A6FA8" w:rsidRPr="002A6FA8" w:rsidRDefault="002A6FA8" w:rsidP="002A6FA8">
                              <w:pPr>
                                <w:pStyle w:val="Hoofdpunt"/>
                                <w:numPr>
                                  <w:ilvl w:val="0"/>
                                  <w:numId w:val="0"/>
                                </w:numPr>
                                <w:rPr>
                                  <w:sz w:val="18"/>
                                </w:rPr>
                              </w:pPr>
                            </w:p>
                            <w:p w14:paraId="6415720F" w14:textId="0712EDA6" w:rsidR="00FF71A3" w:rsidRDefault="00692F1F" w:rsidP="004F3979">
                              <w:pPr>
                                <w:pStyle w:val="Hoofdpunt"/>
                                <w:numPr>
                                  <w:ilvl w:val="0"/>
                                  <w:numId w:val="0"/>
                                </w:numPr>
                                <w:rPr>
                                  <w:sz w:val="18"/>
                                </w:rPr>
                              </w:pPr>
                              <w:r w:rsidRPr="00692F1F">
                                <w:rPr>
                                  <w:sz w:val="18"/>
                                </w:rPr>
                                <w:t xml:space="preserve">&gt;Afwezig: </w:t>
                              </w:r>
                              <w:r w:rsidR="002A6FA8">
                                <w:rPr>
                                  <w:sz w:val="18"/>
                                </w:rPr>
                                <w:t>n/a</w:t>
                              </w:r>
                            </w:p>
                            <w:p w14:paraId="15EAC2DE" w14:textId="77777777" w:rsidR="002A6FA8" w:rsidRDefault="002A6FA8" w:rsidP="004F3979">
                              <w:pPr>
                                <w:pStyle w:val="Hoofdpunt"/>
                                <w:numPr>
                                  <w:ilvl w:val="0"/>
                                  <w:numId w:val="0"/>
                                </w:numPr>
                                <w:rPr>
                                  <w:sz w:val="18"/>
                                </w:rPr>
                              </w:pPr>
                            </w:p>
                            <w:p w14:paraId="6A426AB4" w14:textId="77777777" w:rsidR="002A6FA8" w:rsidRPr="00692F1F" w:rsidRDefault="002A6FA8" w:rsidP="004F3979">
                              <w:pPr>
                                <w:pStyle w:val="Hoofdpunt"/>
                                <w:numPr>
                                  <w:ilvl w:val="0"/>
                                  <w:numId w:val="0"/>
                                </w:num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kstvak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85D2" w14:textId="12E7EC43" w:rsidR="004E234F" w:rsidRDefault="004E234F" w:rsidP="004E234F"/>
                            <w:p w14:paraId="13AEAE9F" w14:textId="2D7D0378" w:rsidR="00FF71A3" w:rsidRDefault="00FF71A3">
                              <w:pPr>
                                <w:pStyle w:val="Contactgegevens"/>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06AB8CE8" id="Groep 1" o:spid="_x0000_s1026" alt="Contactgegevens" style="position:absolute;left:0;text-align:left;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">
                <v:shapetype id="_x0000_t202" coordsize="21600,21600" o:spt="202" path="m,l,21600r21600,l21600,xe">
                  <v:stroke joinstyle="miter"/>
                  <v:path gradientshapeok="t" o:connecttype="rect"/>
                </v:shapetype>
                <v:shape id="Tekstvak 11" o:spid="_x0000_s1027" type="#_x0000_t202" style="position:absolute;width:19050;height:5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sz w:val="32"/>
                          </w:rPr>
                          <w:alias w:val="Uw naam"/>
                          <w:tag w:val=""/>
                          <w:id w:val="-134420961"/>
                          <w:placeholder>
                            <w:docPart w:val="66D5CC7B6CF24D77890E9A010235D217"/>
                          </w:placeholder>
                          <w:dataBinding w:prefixMappings="xmlns:ns0='http://purl.org/dc/elements/1.1/' xmlns:ns1='http://schemas.openxmlformats.org/package/2006/metadata/core-properties' " w:xpath="/ns1:coreProperties[1]/ns0:creator[1]" w:storeItemID="{6C3C8BC8-F283-45AE-878A-BAB7291924A1}"/>
                          <w:text w:multiLine="1"/>
                        </w:sdtPr>
                        <w:sdtEndPr/>
                        <w:sdtContent>
                          <w:p w14:paraId="196344B7" w14:textId="1399EA76" w:rsidR="00FF71A3" w:rsidRPr="009D122B" w:rsidRDefault="002E3A8C" w:rsidP="00585665">
                            <w:pPr>
                              <w:pStyle w:val="Heading1"/>
                              <w:rPr>
                                <w:sz w:val="32"/>
                              </w:rPr>
                            </w:pPr>
                            <w:r w:rsidRPr="009D122B">
                              <w:rPr>
                                <w:sz w:val="32"/>
                                <w:lang w:val="nl-BE"/>
                              </w:rPr>
                              <w:t>Verslag Werkvergadering</w:t>
                            </w:r>
                          </w:p>
                        </w:sdtContent>
                      </w:sdt>
                      <w:p w14:paraId="2C7151A8" w14:textId="0B554ACB" w:rsidR="002A6FA8" w:rsidRDefault="002A6FA8" w:rsidP="00C579CF">
                        <w:pPr>
                          <w:pStyle w:val="Hoofdpunt"/>
                          <w:numPr>
                            <w:ilvl w:val="0"/>
                            <w:numId w:val="2"/>
                          </w:numPr>
                          <w:rPr>
                            <w:sz w:val="18"/>
                          </w:rPr>
                        </w:pPr>
                        <w:r>
                          <w:rPr>
                            <w:sz w:val="18"/>
                          </w:rPr>
                          <w:t>Begeleider vergadering:</w:t>
                        </w:r>
                      </w:p>
                      <w:p w14:paraId="1E38FD2C" w14:textId="6222FE00" w:rsidR="002A6FA8" w:rsidRDefault="002A6FA8" w:rsidP="002A6FA8">
                        <w:pPr>
                          <w:pStyle w:val="Hoofdpunt"/>
                          <w:numPr>
                            <w:ilvl w:val="0"/>
                            <w:numId w:val="0"/>
                          </w:numPr>
                          <w:ind w:left="360"/>
                          <w:rPr>
                            <w:sz w:val="18"/>
                          </w:rPr>
                        </w:pPr>
                        <w:r>
                          <w:rPr>
                            <w:sz w:val="18"/>
                          </w:rPr>
                          <w:t>Mieke Denuwelaere</w:t>
                        </w:r>
                      </w:p>
                      <w:p w14:paraId="1E535AAB" w14:textId="33A8430C" w:rsidR="003B6C5E" w:rsidRPr="00692F1F" w:rsidRDefault="003B6C5E" w:rsidP="00C579CF">
                        <w:pPr>
                          <w:pStyle w:val="Hoofdpunt"/>
                          <w:numPr>
                            <w:ilvl w:val="0"/>
                            <w:numId w:val="2"/>
                          </w:numPr>
                          <w:rPr>
                            <w:sz w:val="18"/>
                          </w:rPr>
                        </w:pPr>
                        <w:r w:rsidRPr="00692F1F">
                          <w:rPr>
                            <w:sz w:val="18"/>
                          </w:rPr>
                          <w:t xml:space="preserve">Voorzitter: </w:t>
                        </w:r>
                        <w:r w:rsidRPr="00692F1F">
                          <w:rPr>
                            <w:sz w:val="18"/>
                          </w:rPr>
                          <w:br/>
                          <w:t>Wannes Esprit</w:t>
                        </w:r>
                      </w:p>
                      <w:p w14:paraId="21FECCDA" w14:textId="1C13F210" w:rsidR="00692F1F" w:rsidRPr="00692F1F" w:rsidRDefault="00692F1F" w:rsidP="00C579CF">
                        <w:pPr>
                          <w:pStyle w:val="Hoofdpunt"/>
                          <w:numPr>
                            <w:ilvl w:val="0"/>
                            <w:numId w:val="2"/>
                          </w:numPr>
                          <w:rPr>
                            <w:sz w:val="18"/>
                          </w:rPr>
                        </w:pPr>
                        <w:r w:rsidRPr="00692F1F">
                          <w:rPr>
                            <w:sz w:val="18"/>
                          </w:rPr>
                          <w:t>Verslaggever</w:t>
                        </w:r>
                        <w:proofErr w:type="gramStart"/>
                        <w:r w:rsidRPr="00692F1F">
                          <w:rPr>
                            <w:sz w:val="18"/>
                          </w:rPr>
                          <w:t>:</w:t>
                        </w:r>
                        <w:r w:rsidRPr="00692F1F">
                          <w:rPr>
                            <w:sz w:val="18"/>
                          </w:rPr>
                          <w:br/>
                          <w:t>Karsten</w:t>
                        </w:r>
                        <w:proofErr w:type="gramEnd"/>
                        <w:r w:rsidRPr="00692F1F">
                          <w:rPr>
                            <w:sz w:val="18"/>
                          </w:rPr>
                          <w:t xml:space="preserve"> van der Velden</w:t>
                        </w:r>
                      </w:p>
                      <w:p w14:paraId="09A4E048" w14:textId="443A2275" w:rsidR="00692F1F" w:rsidRPr="00692F1F" w:rsidRDefault="00692F1F" w:rsidP="00C579CF">
                        <w:pPr>
                          <w:pStyle w:val="Hoofdpunt"/>
                          <w:numPr>
                            <w:ilvl w:val="0"/>
                            <w:numId w:val="2"/>
                          </w:numPr>
                          <w:rPr>
                            <w:sz w:val="18"/>
                          </w:rPr>
                        </w:pPr>
                        <w:r w:rsidRPr="00692F1F">
                          <w:rPr>
                            <w:sz w:val="18"/>
                          </w:rPr>
                          <w:t xml:space="preserve">Aanwezigen: </w:t>
                        </w:r>
                        <w:r w:rsidRPr="00692F1F">
                          <w:rPr>
                            <w:sz w:val="18"/>
                          </w:rPr>
                          <w:br/>
                          <w:t xml:space="preserve">Lars </w:t>
                        </w:r>
                        <w:proofErr w:type="spellStart"/>
                        <w:r w:rsidRPr="00692F1F">
                          <w:rPr>
                            <w:sz w:val="18"/>
                          </w:rPr>
                          <w:t>Bailliu</w:t>
                        </w:r>
                        <w:proofErr w:type="spellEnd"/>
                        <w:r w:rsidRPr="00692F1F">
                          <w:rPr>
                            <w:sz w:val="18"/>
                          </w:rPr>
                          <w:br/>
                          <w:t xml:space="preserve">Simon </w:t>
                        </w:r>
                        <w:proofErr w:type="spellStart"/>
                        <w:r w:rsidRPr="00692F1F">
                          <w:rPr>
                            <w:sz w:val="18"/>
                          </w:rPr>
                          <w:t>Bulcean</w:t>
                        </w:r>
                        <w:proofErr w:type="spellEnd"/>
                        <w:r w:rsidRPr="00692F1F">
                          <w:rPr>
                            <w:sz w:val="18"/>
                          </w:rPr>
                          <w:br/>
                          <w:t>Mathieu Clarisse</w:t>
                        </w:r>
                        <w:r w:rsidRPr="00692F1F">
                          <w:rPr>
                            <w:sz w:val="18"/>
                          </w:rPr>
                          <w:br/>
                          <w:t>Wannes Esprit</w:t>
                        </w:r>
                        <w:r w:rsidRPr="00692F1F">
                          <w:rPr>
                            <w:sz w:val="18"/>
                          </w:rPr>
                          <w:br/>
                          <w:t xml:space="preserve">Robin </w:t>
                        </w:r>
                        <w:proofErr w:type="spellStart"/>
                        <w:r w:rsidRPr="00692F1F">
                          <w:rPr>
                            <w:sz w:val="18"/>
                          </w:rPr>
                          <w:t>Faute</w:t>
                        </w:r>
                        <w:proofErr w:type="spellEnd"/>
                        <w:r w:rsidRPr="00692F1F">
                          <w:rPr>
                            <w:sz w:val="18"/>
                          </w:rPr>
                          <w:br/>
                        </w:r>
                        <w:proofErr w:type="spellStart"/>
                        <w:r w:rsidRPr="00692F1F">
                          <w:rPr>
                            <w:sz w:val="18"/>
                          </w:rPr>
                          <w:t>Rouslan</w:t>
                        </w:r>
                        <w:proofErr w:type="spellEnd"/>
                        <w:r w:rsidRPr="00692F1F">
                          <w:rPr>
                            <w:sz w:val="18"/>
                          </w:rPr>
                          <w:t xml:space="preserve"> </w:t>
                        </w:r>
                        <w:proofErr w:type="spellStart"/>
                        <w:r w:rsidRPr="00692F1F">
                          <w:rPr>
                            <w:sz w:val="18"/>
                          </w:rPr>
                          <w:t>Ibraguimov</w:t>
                        </w:r>
                        <w:proofErr w:type="spellEnd"/>
                        <w:r w:rsidRPr="00692F1F">
                          <w:rPr>
                            <w:sz w:val="18"/>
                          </w:rPr>
                          <w:br/>
                          <w:t xml:space="preserve">Michiel </w:t>
                        </w:r>
                        <w:proofErr w:type="spellStart"/>
                        <w:r w:rsidRPr="00692F1F">
                          <w:rPr>
                            <w:sz w:val="18"/>
                          </w:rPr>
                          <w:t>Parrein</w:t>
                        </w:r>
                        <w:proofErr w:type="spellEnd"/>
                        <w:r w:rsidRPr="00692F1F">
                          <w:rPr>
                            <w:sz w:val="18"/>
                          </w:rPr>
                          <w:br/>
                          <w:t xml:space="preserve">Lowie </w:t>
                        </w:r>
                        <w:proofErr w:type="spellStart"/>
                        <w:r w:rsidRPr="00692F1F">
                          <w:rPr>
                            <w:sz w:val="18"/>
                          </w:rPr>
                          <w:t>Rigole</w:t>
                        </w:r>
                        <w:proofErr w:type="spellEnd"/>
                        <w:r w:rsidRPr="00692F1F">
                          <w:rPr>
                            <w:sz w:val="18"/>
                          </w:rPr>
                          <w:br/>
                        </w:r>
                        <w:r w:rsidR="004F3979" w:rsidRPr="00692F1F">
                          <w:rPr>
                            <w:sz w:val="18"/>
                          </w:rPr>
                          <w:t>Karen</w:t>
                        </w:r>
                        <w:r w:rsidRPr="00692F1F">
                          <w:rPr>
                            <w:sz w:val="18"/>
                          </w:rPr>
                          <w:t xml:space="preserve"> Sanders</w:t>
                        </w:r>
                        <w:r w:rsidRPr="00692F1F">
                          <w:rPr>
                            <w:sz w:val="18"/>
                          </w:rPr>
                          <w:br/>
                          <w:t xml:space="preserve">Aaron </w:t>
                        </w:r>
                        <w:proofErr w:type="spellStart"/>
                        <w:r w:rsidRPr="00692F1F">
                          <w:rPr>
                            <w:sz w:val="18"/>
                          </w:rPr>
                          <w:t>Smagghe</w:t>
                        </w:r>
                        <w:proofErr w:type="spellEnd"/>
                        <w:r w:rsidRPr="00692F1F">
                          <w:rPr>
                            <w:sz w:val="18"/>
                          </w:rPr>
                          <w:br/>
                          <w:t xml:space="preserve">Massimo </w:t>
                        </w:r>
                        <w:proofErr w:type="spellStart"/>
                        <w:r w:rsidRPr="00692F1F">
                          <w:rPr>
                            <w:sz w:val="18"/>
                          </w:rPr>
                          <w:t>Vanhaver</w:t>
                        </w:r>
                        <w:proofErr w:type="spellEnd"/>
                      </w:p>
                      <w:p w14:paraId="4710B3D5" w14:textId="66CFC7CC" w:rsidR="002A6FA8" w:rsidRDefault="00692F1F" w:rsidP="002A6FA8">
                        <w:pPr>
                          <w:pStyle w:val="Hoofdpunt"/>
                          <w:numPr>
                            <w:ilvl w:val="0"/>
                            <w:numId w:val="0"/>
                          </w:numPr>
                          <w:ind w:left="360"/>
                          <w:rPr>
                            <w:sz w:val="18"/>
                          </w:rPr>
                        </w:pPr>
                        <w:r w:rsidRPr="00692F1F">
                          <w:rPr>
                            <w:sz w:val="18"/>
                          </w:rPr>
                          <w:t xml:space="preserve">Jelle Van </w:t>
                        </w:r>
                        <w:proofErr w:type="spellStart"/>
                        <w:r w:rsidRPr="00692F1F">
                          <w:rPr>
                            <w:sz w:val="18"/>
                          </w:rPr>
                          <w:t>Poucke</w:t>
                        </w:r>
                        <w:proofErr w:type="spellEnd"/>
                        <w:r>
                          <w:br/>
                        </w:r>
                        <w:r w:rsidRPr="00692F1F">
                          <w:rPr>
                            <w:sz w:val="18"/>
                          </w:rPr>
                          <w:t>Karsten van der Velden</w:t>
                        </w:r>
                      </w:p>
                      <w:p w14:paraId="7A51F326" w14:textId="77777777" w:rsidR="002A6FA8" w:rsidRDefault="002A6FA8" w:rsidP="002A6FA8">
                        <w:pPr>
                          <w:pStyle w:val="Hoofdpunt"/>
                          <w:numPr>
                            <w:ilvl w:val="0"/>
                            <w:numId w:val="0"/>
                          </w:numPr>
                          <w:rPr>
                            <w:sz w:val="18"/>
                          </w:rPr>
                        </w:pPr>
                        <w:proofErr w:type="gramStart"/>
                        <w:r>
                          <w:rPr>
                            <w:sz w:val="18"/>
                          </w:rPr>
                          <w:t xml:space="preserve">&gt;       </w:t>
                        </w:r>
                        <w:proofErr w:type="gramEnd"/>
                        <w:r>
                          <w:rPr>
                            <w:sz w:val="18"/>
                          </w:rPr>
                          <w:t xml:space="preserve">Verontschuldigd: </w:t>
                        </w:r>
                      </w:p>
                      <w:p w14:paraId="5D266C9B" w14:textId="0F2511ED" w:rsidR="002A6FA8" w:rsidRDefault="002A6FA8" w:rsidP="002A6FA8">
                        <w:pPr>
                          <w:pStyle w:val="Hoofdpunt"/>
                          <w:numPr>
                            <w:ilvl w:val="0"/>
                            <w:numId w:val="0"/>
                          </w:numPr>
                          <w:rPr>
                            <w:sz w:val="18"/>
                          </w:rPr>
                        </w:pPr>
                        <w:r>
                          <w:rPr>
                            <w:sz w:val="18"/>
                          </w:rPr>
                          <w:t xml:space="preserve">         </w:t>
                        </w:r>
                        <w:proofErr w:type="spellStart"/>
                        <w:r w:rsidRPr="00692F1F">
                          <w:rPr>
                            <w:sz w:val="18"/>
                          </w:rPr>
                          <w:t>Jille</w:t>
                        </w:r>
                        <w:proofErr w:type="spellEnd"/>
                        <w:r w:rsidRPr="00692F1F">
                          <w:rPr>
                            <w:sz w:val="18"/>
                          </w:rPr>
                          <w:t xml:space="preserve"> Jacobs.</w:t>
                        </w:r>
                      </w:p>
                      <w:p w14:paraId="1D2CD5A8" w14:textId="77777777" w:rsidR="002A6FA8" w:rsidRPr="002A6FA8" w:rsidRDefault="002A6FA8" w:rsidP="002A6FA8">
                        <w:pPr>
                          <w:pStyle w:val="Hoofdpunt"/>
                          <w:numPr>
                            <w:ilvl w:val="0"/>
                            <w:numId w:val="0"/>
                          </w:numPr>
                          <w:rPr>
                            <w:sz w:val="18"/>
                          </w:rPr>
                        </w:pPr>
                      </w:p>
                      <w:p w14:paraId="6415720F" w14:textId="0712EDA6" w:rsidR="00FF71A3" w:rsidRDefault="00692F1F" w:rsidP="004F3979">
                        <w:pPr>
                          <w:pStyle w:val="Hoofdpunt"/>
                          <w:numPr>
                            <w:ilvl w:val="0"/>
                            <w:numId w:val="0"/>
                          </w:numPr>
                          <w:rPr>
                            <w:sz w:val="18"/>
                          </w:rPr>
                        </w:pPr>
                        <w:r w:rsidRPr="00692F1F">
                          <w:rPr>
                            <w:sz w:val="18"/>
                          </w:rPr>
                          <w:t xml:space="preserve">&gt;Afwezig: </w:t>
                        </w:r>
                        <w:r w:rsidR="002A6FA8">
                          <w:rPr>
                            <w:sz w:val="18"/>
                          </w:rPr>
                          <w:t>n/a</w:t>
                        </w:r>
                      </w:p>
                      <w:p w14:paraId="15EAC2DE" w14:textId="77777777" w:rsidR="002A6FA8" w:rsidRDefault="002A6FA8" w:rsidP="004F3979">
                        <w:pPr>
                          <w:pStyle w:val="Hoofdpunt"/>
                          <w:numPr>
                            <w:ilvl w:val="0"/>
                            <w:numId w:val="0"/>
                          </w:numPr>
                          <w:rPr>
                            <w:sz w:val="18"/>
                          </w:rPr>
                        </w:pPr>
                      </w:p>
                      <w:p w14:paraId="6A426AB4" w14:textId="77777777" w:rsidR="002A6FA8" w:rsidRPr="00692F1F" w:rsidRDefault="002A6FA8" w:rsidP="004F3979">
                        <w:pPr>
                          <w:pStyle w:val="Hoofdpunt"/>
                          <w:numPr>
                            <w:ilvl w:val="0"/>
                            <w:numId w:val="0"/>
                          </w:numPr>
                          <w:rPr>
                            <w:sz w:val="18"/>
                          </w:rPr>
                        </w:pPr>
                      </w:p>
                    </w:txbxContent>
                  </v:textbox>
                </v:shape>
                <v:shape id="Tekstvak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p w14:paraId="278685D2" w14:textId="12E7EC43" w:rsidR="004E234F" w:rsidRDefault="004E234F" w:rsidP="004E234F"/>
                      <w:p w14:paraId="13AEAE9F" w14:textId="2D7D0378" w:rsidR="00FF71A3" w:rsidRDefault="00FF71A3">
                        <w:pPr>
                          <w:pStyle w:val="Contactgegevens"/>
                        </w:pPr>
                      </w:p>
                    </w:txbxContent>
                  </v:textbox>
                </v:shape>
                <w10:wrap type="square" anchorx="page" anchory="margin"/>
              </v:group>
            </w:pict>
          </mc:Fallback>
        </mc:AlternateContent>
      </w:r>
      <w:sdt>
        <w:sdtPr>
          <w:id w:val="-80211151"/>
          <w:placeholder>
            <w:docPart w:val="62BD1AE6B5C84BC389AA958639A42A16"/>
          </w:placeholder>
          <w:date w:fullDate="2014-10-02T00:00:00Z">
            <w:dateFormat w:val="d MMMM yyyy"/>
            <w:lid w:val="nl-NL"/>
            <w:storeMappedDataAs w:val="dateTime"/>
            <w:calendar w:val="gregorian"/>
          </w:date>
        </w:sdtPr>
        <w:sdtEndPr/>
        <w:sdtContent>
          <w:r w:rsidR="004E234F">
            <w:t>2 oktober 2014</w:t>
          </w:r>
        </w:sdtContent>
      </w:sdt>
    </w:p>
    <w:p w14:paraId="2CB1B38B" w14:textId="379EDC1C" w:rsidR="004F3979" w:rsidRDefault="00AF7CEF" w:rsidP="00C579CF">
      <w:pPr>
        <w:pStyle w:val="Heading2"/>
        <w:numPr>
          <w:ilvl w:val="0"/>
          <w:numId w:val="7"/>
        </w:numPr>
      </w:pPr>
      <w:r>
        <w:rPr>
          <w:sz w:val="22"/>
        </w:rPr>
        <w:t>O</w:t>
      </w:r>
      <w:r w:rsidR="004E234F" w:rsidRPr="00AF7CEF">
        <w:rPr>
          <w:sz w:val="22"/>
        </w:rPr>
        <w:t>VERLOPEN</w:t>
      </w:r>
      <w:r w:rsidR="004E234F">
        <w:t xml:space="preserve"> </w:t>
      </w:r>
      <w:r w:rsidR="004F3979">
        <w:t>van het verslag van vorige vergadering.</w:t>
      </w:r>
    </w:p>
    <w:p w14:paraId="3841A826" w14:textId="4F125335" w:rsidR="004F3979" w:rsidRDefault="004F3979" w:rsidP="001A2E3A">
      <w:pPr>
        <w:ind w:left="709"/>
      </w:pPr>
      <w:r w:rsidRPr="00AF7CEF">
        <w:rPr>
          <w:rStyle w:val="SubtitleChar"/>
        </w:rPr>
        <w:t xml:space="preserve">Enkele opbouwende </w:t>
      </w:r>
      <w:r w:rsidR="004E234F" w:rsidRPr="00AF7CEF">
        <w:rPr>
          <w:rStyle w:val="SubtitleChar"/>
        </w:rPr>
        <w:t>kritiek:</w:t>
      </w:r>
      <w:r w:rsidR="004E234F">
        <w:t xml:space="preserve"> </w:t>
      </w:r>
      <w:r>
        <w:t>In het algemeen goede opmaak.</w:t>
      </w:r>
      <w:r>
        <w:br/>
        <w:t>- De structuur</w:t>
      </w:r>
      <w:r>
        <w:br/>
        <w:t>-Tittel aanduiding</w:t>
      </w:r>
      <w:r>
        <w:br/>
        <w:t>-Correcte opsommingstekens gebruiken.</w:t>
      </w:r>
    </w:p>
    <w:p w14:paraId="49DC8CAD" w14:textId="4A190E38" w:rsidR="00FF71A3" w:rsidRDefault="004F3979" w:rsidP="00C579CF">
      <w:pPr>
        <w:pStyle w:val="Heading2"/>
        <w:numPr>
          <w:ilvl w:val="0"/>
          <w:numId w:val="7"/>
        </w:numPr>
      </w:pPr>
      <w:r>
        <w:t xml:space="preserve">Fase 0 herbespreking </w:t>
      </w:r>
    </w:p>
    <w:p w14:paraId="102C97DE" w14:textId="5CE8F5E2" w:rsidR="004E234F" w:rsidRDefault="004E234F" w:rsidP="00C579CF">
      <w:pPr>
        <w:numPr>
          <w:ilvl w:val="1"/>
          <w:numId w:val="5"/>
        </w:numPr>
        <w:rPr>
          <w:i/>
        </w:rPr>
      </w:pPr>
      <w:r w:rsidRPr="008849CD">
        <w:rPr>
          <w:rStyle w:val="SubtitleChar"/>
        </w:rPr>
        <w:t>Probleemstelling</w:t>
      </w:r>
      <w:r>
        <w:br/>
      </w:r>
      <w:r>
        <w:br/>
      </w:r>
      <w:r w:rsidR="008849CD">
        <w:t>-</w:t>
      </w:r>
      <w:r>
        <w:t>Mieke, deed een laatste p</w:t>
      </w:r>
      <w:r w:rsidR="004F3979">
        <w:t xml:space="preserve">eiling naar interesse in het </w:t>
      </w:r>
      <w:r w:rsidR="00B811E5">
        <w:t xml:space="preserve">onderwerp: </w:t>
      </w:r>
      <w:r>
        <w:t>Verkeersveiligheid</w:t>
      </w:r>
      <w:r w:rsidR="004F3979" w:rsidRPr="004E234F">
        <w:rPr>
          <w:i/>
        </w:rPr>
        <w:t xml:space="preserve"> rondom basisscholen.</w:t>
      </w:r>
    </w:p>
    <w:p w14:paraId="0B47CDD0" w14:textId="455092FE" w:rsidR="00B811E5" w:rsidRDefault="008849CD" w:rsidP="00B811E5">
      <w:pPr>
        <w:ind w:left="709"/>
      </w:pPr>
      <w:r>
        <w:t>-</w:t>
      </w:r>
      <w:r w:rsidR="004F3979">
        <w:t>De reden hiervoor was de blik op het zonaal veiligheidsplan zone Aalst.</w:t>
      </w:r>
      <w:r w:rsidR="004E234F">
        <w:br/>
      </w:r>
      <w:r>
        <w:t>-</w:t>
      </w:r>
      <w:r w:rsidR="004F3979">
        <w:t>Na een stemronde</w:t>
      </w:r>
      <w:r w:rsidR="004E234F">
        <w:t>,</w:t>
      </w:r>
      <w:r w:rsidR="004F3979">
        <w:t xml:space="preserve"> werd </w:t>
      </w:r>
      <w:r w:rsidR="00585665">
        <w:t>‘</w:t>
      </w:r>
      <w:r w:rsidR="004F3979" w:rsidRPr="00585665">
        <w:rPr>
          <w:b/>
          <w:i/>
        </w:rPr>
        <w:t>inbraak in particuliere woningen</w:t>
      </w:r>
      <w:r w:rsidR="00585665">
        <w:rPr>
          <w:b/>
          <w:i/>
        </w:rPr>
        <w:t>’</w:t>
      </w:r>
      <w:r w:rsidR="004E234F">
        <w:t>,</w:t>
      </w:r>
      <w:r w:rsidR="004F3979">
        <w:t xml:space="preserve"> als </w:t>
      </w:r>
      <w:r w:rsidR="00AF7CEF">
        <w:t xml:space="preserve">nieuw </w:t>
      </w:r>
      <w:r w:rsidR="004F3979">
        <w:t xml:space="preserve">en definitief onderzoeksonderwerp gestemd. </w:t>
      </w:r>
    </w:p>
    <w:p w14:paraId="13E080D3" w14:textId="59CA2A54" w:rsidR="003A40FE" w:rsidRDefault="004E234F" w:rsidP="00C579CF">
      <w:pPr>
        <w:numPr>
          <w:ilvl w:val="0"/>
          <w:numId w:val="6"/>
        </w:numPr>
      </w:pPr>
      <w:r w:rsidRPr="00AF7CEF">
        <w:rPr>
          <w:rStyle w:val="SubtitleChar"/>
        </w:rPr>
        <w:t>B</w:t>
      </w:r>
      <w:r w:rsidR="00551B92" w:rsidRPr="00AF7CEF">
        <w:rPr>
          <w:rStyle w:val="SubtitleChar"/>
        </w:rPr>
        <w:t>eknopte samenvatting</w:t>
      </w:r>
      <w:r w:rsidR="004F3979" w:rsidRPr="00AF7CEF">
        <w:rPr>
          <w:rStyle w:val="SubtitleChar"/>
        </w:rPr>
        <w:t xml:space="preserve"> van de opgesomde </w:t>
      </w:r>
      <w:r w:rsidRPr="00AF7CEF">
        <w:rPr>
          <w:rStyle w:val="SubtitleChar"/>
        </w:rPr>
        <w:t>onderwerpen</w:t>
      </w:r>
      <w:r w:rsidR="00551B92">
        <w:br/>
      </w:r>
      <w:r w:rsidR="00551B92">
        <w:br/>
      </w:r>
      <w:r w:rsidR="00AF7CEF">
        <w:sym w:font="Wingdings" w:char="F0E0"/>
      </w:r>
      <w:r w:rsidR="00551B92">
        <w:t>Zonaal beleidsplan Aalst:</w:t>
      </w:r>
      <w:r w:rsidR="004F3979">
        <w:t xml:space="preserve"> </w:t>
      </w:r>
      <w:r w:rsidR="004F3979">
        <w:br/>
      </w:r>
      <w:r w:rsidR="00585665">
        <w:t xml:space="preserve"> </w:t>
      </w:r>
      <w:r w:rsidR="00AF7CEF">
        <w:t>- Inbraak</w:t>
      </w:r>
      <w:r w:rsidR="00AF7CEF">
        <w:br/>
        <w:t xml:space="preserve"> - Drugs</w:t>
      </w:r>
      <w:r w:rsidR="00AF7CEF">
        <w:br/>
        <w:t xml:space="preserve"> -</w:t>
      </w:r>
      <w:r w:rsidR="00551B92">
        <w:t xml:space="preserve"> </w:t>
      </w:r>
      <w:r w:rsidR="00AF7CEF">
        <w:t>V</w:t>
      </w:r>
      <w:r w:rsidR="00551B92">
        <w:t>erkeer (</w:t>
      </w:r>
      <w:r w:rsidR="00551B92" w:rsidRPr="00F53A09">
        <w:rPr>
          <w:lang w:val="nl-BE"/>
        </w:rPr>
        <w:t>overdreven</w:t>
      </w:r>
      <w:r w:rsidR="00551B92">
        <w:t xml:space="preserve"> snelheid en gsm’en achter het </w:t>
      </w:r>
      <w:r w:rsidR="00585665">
        <w:t>stuur)</w:t>
      </w:r>
      <w:r w:rsidR="00AF7CEF">
        <w:br/>
        <w:t xml:space="preserve"> - O</w:t>
      </w:r>
      <w:r w:rsidR="00551B92">
        <w:t>verlast ( GAS-wetgeving)</w:t>
      </w:r>
      <w:r w:rsidR="00AF7CEF">
        <w:br/>
        <w:t xml:space="preserve"> - F</w:t>
      </w:r>
      <w:r w:rsidR="00551B92">
        <w:t>ietsdiefstal</w:t>
      </w:r>
      <w:r w:rsidR="00AF7CEF">
        <w:br/>
        <w:t xml:space="preserve"> -</w:t>
      </w:r>
      <w:r w:rsidR="00551B92">
        <w:t xml:space="preserve"> </w:t>
      </w:r>
      <w:r w:rsidR="00AF7CEF">
        <w:t>Z</w:t>
      </w:r>
      <w:r w:rsidR="00551B92">
        <w:t>inloos geweld (een creatieve oplossing gezo</w:t>
      </w:r>
      <w:r w:rsidR="00AF7CEF">
        <w:t>cht)</w:t>
      </w:r>
      <w:r w:rsidR="00551B92">
        <w:br/>
      </w:r>
    </w:p>
    <w:p w14:paraId="52499E48" w14:textId="3767C162" w:rsidR="003A40FE" w:rsidRPr="00AF7CEF" w:rsidRDefault="003A40FE" w:rsidP="00C579CF">
      <w:pPr>
        <w:numPr>
          <w:ilvl w:val="0"/>
          <w:numId w:val="6"/>
        </w:numPr>
        <w:rPr>
          <w:rStyle w:val="SubtitleChar"/>
        </w:rPr>
      </w:pPr>
      <w:r w:rsidRPr="00AF7CEF">
        <w:rPr>
          <w:rStyle w:val="SubtitleChar"/>
        </w:rPr>
        <w:t>Inbraak:</w:t>
      </w:r>
    </w:p>
    <w:p w14:paraId="2F078290" w14:textId="5CA18BD0" w:rsidR="00B811E5" w:rsidRDefault="003A40FE" w:rsidP="003A40FE">
      <w:pPr>
        <w:ind w:left="785"/>
      </w:pPr>
      <w:r>
        <w:t xml:space="preserve">- De bewoners zijn verontrust </w:t>
      </w:r>
      <w:r>
        <w:sym w:font="Wingdings" w:char="F0E0"/>
      </w:r>
      <w:r>
        <w:t xml:space="preserve"> meer controles uitvoeren</w:t>
      </w:r>
      <w:r>
        <w:br/>
        <w:t xml:space="preserve">- Problematische buurten </w:t>
      </w:r>
      <w:r>
        <w:sym w:font="Wingdings" w:char="F0E0"/>
      </w:r>
      <w:r>
        <w:t xml:space="preserve"> sociale controle</w:t>
      </w:r>
      <w:r>
        <w:br/>
      </w:r>
      <w:r w:rsidR="00585665">
        <w:t>-</w:t>
      </w:r>
      <w:r w:rsidR="00551B92">
        <w:t xml:space="preserve">Onder het gekozen onderwerp </w:t>
      </w:r>
      <w:r w:rsidR="00551B92" w:rsidRPr="003A40FE">
        <w:rPr>
          <w:b/>
          <w:i/>
        </w:rPr>
        <w:t>‘inbraak in particuliere woningen’</w:t>
      </w:r>
      <w:r w:rsidR="00551B92">
        <w:t>, behoren alle</w:t>
      </w:r>
      <w:r w:rsidR="00585665">
        <w:t xml:space="preserve"> begrippen, v</w:t>
      </w:r>
      <w:r w:rsidR="00551B92">
        <w:t>an inbraak zonder diefstal</w:t>
      </w:r>
      <w:r w:rsidR="00585665">
        <w:t xml:space="preserve"> </w:t>
      </w:r>
      <w:r w:rsidR="00551B92">
        <w:t>tot</w:t>
      </w:r>
      <w:r w:rsidR="00585665">
        <w:t xml:space="preserve"> en met</w:t>
      </w:r>
      <w:r w:rsidR="00551B92">
        <w:t xml:space="preserve"> home jacking. Maar dit onderwerp moeten </w:t>
      </w:r>
      <w:r w:rsidR="00585665">
        <w:t>we</w:t>
      </w:r>
      <w:r w:rsidR="00B811E5">
        <w:t xml:space="preserve"> verder bespreken in de groep.</w:t>
      </w:r>
    </w:p>
    <w:p w14:paraId="2D169215" w14:textId="4E28AB5F" w:rsidR="00585665" w:rsidRPr="00AF7CEF" w:rsidRDefault="00585665" w:rsidP="00C579CF">
      <w:pPr>
        <w:numPr>
          <w:ilvl w:val="0"/>
          <w:numId w:val="6"/>
        </w:numPr>
        <w:rPr>
          <w:rStyle w:val="SubtitleChar"/>
          <w:i/>
          <w:iCs/>
        </w:rPr>
      </w:pPr>
      <w:r w:rsidRPr="00AF7CEF">
        <w:rPr>
          <w:rStyle w:val="SubtitleChar"/>
          <w:i/>
          <w:iCs/>
        </w:rPr>
        <w:t>Afspraken en overzicht</w:t>
      </w:r>
    </w:p>
    <w:p w14:paraId="72149E52" w14:textId="5B1AF32E" w:rsidR="002E3A8C" w:rsidRDefault="00585665" w:rsidP="002E3A8C">
      <w:pPr>
        <w:ind w:left="709"/>
      </w:pPr>
      <w:r>
        <w:t>-Duidelijke afspraken maken, rond wat we wensen te onderzoeken.</w:t>
      </w:r>
      <w:r>
        <w:br/>
        <w:t>-</w:t>
      </w:r>
      <w:r w:rsidR="00B46F25">
        <w:t>Het overzichtelijk houden.</w:t>
      </w:r>
      <w:r w:rsidR="003B6C5E">
        <w:br/>
      </w:r>
      <w:r w:rsidR="00AF7CEF">
        <w:t>-Niet te technisch detailleren</w:t>
      </w:r>
    </w:p>
    <w:p w14:paraId="648BA5AD" w14:textId="229289E2" w:rsidR="003B6C5E" w:rsidRPr="00AF7CEF" w:rsidRDefault="00551B92" w:rsidP="00C579CF">
      <w:pPr>
        <w:pStyle w:val="Heading2"/>
        <w:numPr>
          <w:ilvl w:val="0"/>
          <w:numId w:val="7"/>
        </w:numPr>
      </w:pPr>
      <w:r w:rsidRPr="002E3A8C">
        <w:rPr>
          <w:caps/>
          <w:spacing w:val="15"/>
        </w:rPr>
        <w:t>F</w:t>
      </w:r>
      <w:r w:rsidRPr="00AF7CEF">
        <w:t>ase 1 ove</w:t>
      </w:r>
      <w:r w:rsidR="002E3A8C" w:rsidRPr="00AF7CEF">
        <w:t>rlopen</w:t>
      </w:r>
    </w:p>
    <w:p w14:paraId="654A0058" w14:textId="7D20F9A8" w:rsidR="002E3A8C" w:rsidRPr="00C579CF" w:rsidRDefault="002E3A8C" w:rsidP="00661369">
      <w:pPr>
        <w:ind w:left="709"/>
      </w:pPr>
      <w:r w:rsidRPr="00AF7CEF">
        <w:rPr>
          <w:rStyle w:val="SubtitleChar"/>
        </w:rPr>
        <w:t>3/11/2014:</w:t>
      </w:r>
      <w:r w:rsidRPr="00661369">
        <w:rPr>
          <w:sz w:val="20"/>
        </w:rPr>
        <w:t xml:space="preserve"> INLEVEREN FASE 1</w:t>
      </w:r>
      <w:r w:rsidRPr="00661369">
        <w:rPr>
          <w:sz w:val="20"/>
        </w:rPr>
        <w:br/>
        <w:t>FASE 1 OMVAT DE PROBLEEMSTELLING EN EEN LITERAIRE PROBLEEMSTUDIE.</w:t>
      </w:r>
      <w:r w:rsidR="00AF7CEF" w:rsidRPr="00AF7CEF">
        <w:rPr>
          <w:sz w:val="20"/>
        </w:rPr>
        <w:t xml:space="preserve"> </w:t>
      </w:r>
      <w:r w:rsidR="00AF7CEF" w:rsidRPr="00C579CF">
        <w:rPr>
          <w:sz w:val="14"/>
        </w:rPr>
        <w:t>VB.: WIE ZIJN DE VERANTWOORDELIJKE VOOR DIT PROBLEEM? (ACTOREN)</w:t>
      </w:r>
    </w:p>
    <w:p w14:paraId="6AC05A06" w14:textId="7622F95A" w:rsidR="002E3A8C" w:rsidRPr="002E3A8C" w:rsidRDefault="002E3A8C" w:rsidP="002E3A8C"/>
    <w:p w14:paraId="551AE2F7" w14:textId="33399E37" w:rsidR="001A74F1" w:rsidRPr="003A40FE" w:rsidRDefault="003B6C5E" w:rsidP="00C579CF">
      <w:pPr>
        <w:pStyle w:val="Heading2"/>
        <w:numPr>
          <w:ilvl w:val="0"/>
          <w:numId w:val="7"/>
        </w:numPr>
        <w:rPr>
          <w:sz w:val="20"/>
        </w:rPr>
      </w:pPr>
      <w:r>
        <w:lastRenderedPageBreak/>
        <w:t>Centrale vraag en deelvragen.</w:t>
      </w:r>
    </w:p>
    <w:p w14:paraId="0381FE2B" w14:textId="70575209" w:rsidR="001A74F1" w:rsidRPr="00AF7CEF" w:rsidRDefault="003B6C5E" w:rsidP="00AF7CEF">
      <w:pPr>
        <w:pStyle w:val="Subtitle"/>
        <w:ind w:left="360" w:firstLine="349"/>
        <w:rPr>
          <w:rStyle w:val="SubtitleChar"/>
          <w:i/>
          <w:iCs/>
        </w:rPr>
      </w:pPr>
      <w:r w:rsidRPr="00AF7CEF">
        <w:rPr>
          <w:rStyle w:val="SubtitleChar"/>
          <w:i/>
          <w:iCs/>
        </w:rPr>
        <w:t xml:space="preserve">Een voorbeeld van wat we hieronder kunnen verstaan: </w:t>
      </w:r>
      <w:r w:rsidRPr="00AF7CEF">
        <w:rPr>
          <w:rStyle w:val="SubtitleChar"/>
          <w:i/>
          <w:iCs/>
        </w:rPr>
        <w:br/>
        <w:t>·</w:t>
      </w:r>
      <w:r w:rsidR="00AF7CEF">
        <w:rPr>
          <w:rStyle w:val="SubtitleChar"/>
          <w:i/>
          <w:iCs/>
        </w:rPr>
        <w:tab/>
      </w:r>
      <w:r w:rsidRPr="00AF7CEF">
        <w:rPr>
          <w:rStyle w:val="SubtitleChar"/>
          <w:i/>
          <w:iCs/>
        </w:rPr>
        <w:t>(Staat</w:t>
      </w:r>
      <w:r w:rsidR="004E234F" w:rsidRPr="00AF7CEF">
        <w:rPr>
          <w:rStyle w:val="SubtitleChar"/>
          <w:i/>
          <w:iCs/>
        </w:rPr>
        <w:t xml:space="preserve"> op de agenda voor volgende </w:t>
      </w:r>
      <w:r w:rsidRPr="00AF7CEF">
        <w:rPr>
          <w:rStyle w:val="SubtitleChar"/>
          <w:i/>
          <w:iCs/>
        </w:rPr>
        <w:t xml:space="preserve">vergadering.) </w:t>
      </w:r>
    </w:p>
    <w:p w14:paraId="22CA60A3" w14:textId="7CE07BCB" w:rsidR="00653290" w:rsidRPr="00AF7CEF" w:rsidRDefault="00653290" w:rsidP="001A2E3A">
      <w:pPr>
        <w:ind w:firstLine="709"/>
        <w:rPr>
          <w:rStyle w:val="BookTitle"/>
        </w:rPr>
      </w:pPr>
      <w:r w:rsidRPr="00AF7CEF">
        <w:rPr>
          <w:rStyle w:val="BookTitle"/>
        </w:rPr>
        <w:t>Een integra</w:t>
      </w:r>
      <w:r w:rsidR="00F53A09">
        <w:rPr>
          <w:rStyle w:val="BookTitle"/>
        </w:rPr>
        <w:t>al</w:t>
      </w:r>
      <w:bookmarkStart w:id="0" w:name="_GoBack"/>
      <w:bookmarkEnd w:id="0"/>
      <w:r w:rsidRPr="00AF7CEF">
        <w:rPr>
          <w:rStyle w:val="BookTitle"/>
        </w:rPr>
        <w:t xml:space="preserve"> overzicht op woning inbraken te Aalst?</w:t>
      </w:r>
    </w:p>
    <w:p w14:paraId="293C7977" w14:textId="2A50C9E3" w:rsidR="00661369" w:rsidRDefault="00653290" w:rsidP="00661369">
      <w:pPr>
        <w:ind w:left="709"/>
        <w:rPr>
          <w:sz w:val="18"/>
        </w:rPr>
      </w:pPr>
      <w:r>
        <w:t>a)</w:t>
      </w:r>
      <w:r w:rsidR="00661369">
        <w:t xml:space="preserve"> </w:t>
      </w:r>
      <w:r w:rsidR="00AF7CEF">
        <w:rPr>
          <w:sz w:val="18"/>
        </w:rPr>
        <w:t xml:space="preserve">Wat kan er </w:t>
      </w:r>
      <w:r>
        <w:rPr>
          <w:sz w:val="18"/>
        </w:rPr>
        <w:t>bereik</w:t>
      </w:r>
      <w:r w:rsidR="00AF7CEF">
        <w:rPr>
          <w:sz w:val="18"/>
        </w:rPr>
        <w:t>t worden met de</w:t>
      </w:r>
      <w:r>
        <w:rPr>
          <w:sz w:val="18"/>
        </w:rPr>
        <w:t xml:space="preserve"> vraagstelling?</w:t>
      </w:r>
      <w:r w:rsidR="00B46F25">
        <w:rPr>
          <w:sz w:val="18"/>
        </w:rPr>
        <w:br/>
        <w:t>a.1) v.b.:</w:t>
      </w:r>
      <w:r w:rsidR="00AF7CEF">
        <w:rPr>
          <w:sz w:val="18"/>
        </w:rPr>
        <w:t xml:space="preserve"> E</w:t>
      </w:r>
      <w:r w:rsidR="00B46F25">
        <w:rPr>
          <w:sz w:val="18"/>
        </w:rPr>
        <w:t>nkel in kaart brengen of ook een creatief actie plan tewerkstellen?</w:t>
      </w:r>
      <w:r w:rsidR="003A40FE">
        <w:rPr>
          <w:sz w:val="18"/>
        </w:rPr>
        <w:br/>
        <w:t xml:space="preserve">a.2) </w:t>
      </w:r>
      <w:r w:rsidR="003B6C5E">
        <w:rPr>
          <w:sz w:val="18"/>
        </w:rPr>
        <w:t>Welk soort inbraken/ diefstallen komen het meest voor?</w:t>
      </w:r>
      <w:r w:rsidR="003B6C5E">
        <w:rPr>
          <w:sz w:val="18"/>
        </w:rPr>
        <w:br/>
        <w:t>a.3) Onderzoekbaarheid van het onderwerp nagaan? (statistieken, locatie, etc.)</w:t>
      </w:r>
      <w:r w:rsidR="003B6C5E">
        <w:rPr>
          <w:sz w:val="18"/>
        </w:rPr>
        <w:br/>
      </w:r>
      <w:r w:rsidR="001A2E3A">
        <w:rPr>
          <w:sz w:val="18"/>
        </w:rPr>
        <w:t xml:space="preserve">b) </w:t>
      </w:r>
      <w:r>
        <w:rPr>
          <w:sz w:val="18"/>
        </w:rPr>
        <w:t xml:space="preserve">Geen politioneel verslag maken </w:t>
      </w:r>
      <w:r w:rsidRPr="00653290">
        <w:rPr>
          <w:sz w:val="18"/>
        </w:rPr>
        <w:sym w:font="Wingdings" w:char="F0E0"/>
      </w:r>
      <w:r>
        <w:rPr>
          <w:sz w:val="18"/>
        </w:rPr>
        <w:t xml:space="preserve"> niet enkel informatie van de politie, </w:t>
      </w:r>
      <w:r w:rsidR="001A2E3A">
        <w:rPr>
          <w:sz w:val="18"/>
        </w:rPr>
        <w:t xml:space="preserve">meer </w:t>
      </w:r>
      <w:r>
        <w:rPr>
          <w:sz w:val="18"/>
        </w:rPr>
        <w:t>uitgebreid.</w:t>
      </w:r>
      <w:r>
        <w:rPr>
          <w:sz w:val="18"/>
        </w:rPr>
        <w:br/>
        <w:t>c)</w:t>
      </w:r>
      <w:r w:rsidR="00661369">
        <w:rPr>
          <w:sz w:val="18"/>
        </w:rPr>
        <w:t xml:space="preserve"> </w:t>
      </w:r>
      <w:r>
        <w:rPr>
          <w:sz w:val="18"/>
        </w:rPr>
        <w:t>Wie zijn de actoren?</w:t>
      </w:r>
      <w:r w:rsidR="00661369">
        <w:rPr>
          <w:sz w:val="18"/>
        </w:rPr>
        <w:t xml:space="preserve"> Veiligheidsfirma’s, </w:t>
      </w:r>
      <w:r w:rsidR="002A6FA8">
        <w:rPr>
          <w:sz w:val="18"/>
        </w:rPr>
        <w:t xml:space="preserve">politie, </w:t>
      </w:r>
      <w:r>
        <w:rPr>
          <w:sz w:val="18"/>
        </w:rPr>
        <w:br/>
        <w:t xml:space="preserve">d) Welke voorzorgsmaatregelen zijn er reeds getroffen ter </w:t>
      </w:r>
      <w:r w:rsidR="00C579CF">
        <w:rPr>
          <w:sz w:val="18"/>
        </w:rPr>
        <w:t xml:space="preserve">preventie </w:t>
      </w:r>
      <w:r w:rsidR="00C579CF">
        <w:rPr>
          <w:sz w:val="18"/>
        </w:rPr>
        <w:br/>
        <w:t>e)</w:t>
      </w:r>
      <w:r w:rsidR="00661369">
        <w:rPr>
          <w:sz w:val="18"/>
        </w:rPr>
        <w:t xml:space="preserve"> Profilering inbrekers</w:t>
      </w:r>
      <w:r w:rsidR="00661369">
        <w:rPr>
          <w:sz w:val="18"/>
        </w:rPr>
        <w:br/>
        <w:t>f) Kwetsbare groepen, vaak getroffen slachtoffers, terugkerend fenomeen?</w:t>
      </w:r>
      <w:r w:rsidR="00661369">
        <w:rPr>
          <w:sz w:val="18"/>
        </w:rPr>
        <w:br/>
        <w:t>f.1)</w:t>
      </w:r>
      <w:r w:rsidR="00661369" w:rsidRPr="00661369">
        <w:rPr>
          <w:sz w:val="18"/>
        </w:rPr>
        <w:t xml:space="preserve"> </w:t>
      </w:r>
      <w:r w:rsidR="00661369">
        <w:rPr>
          <w:sz w:val="18"/>
        </w:rPr>
        <w:t>Wat is er in trek, soorten gestolen goederen, tijdstip</w:t>
      </w:r>
      <w:r w:rsidR="00661369">
        <w:rPr>
          <w:sz w:val="18"/>
        </w:rPr>
        <w:br/>
        <w:t>g) Slachtoffer begeleiding</w:t>
      </w:r>
      <w:r w:rsidR="00661369">
        <w:rPr>
          <w:sz w:val="18"/>
        </w:rPr>
        <w:br/>
        <w:t>h) Preventie, acties op buurt niveau, stappenplan.</w:t>
      </w:r>
      <w:r w:rsidR="00661369">
        <w:rPr>
          <w:sz w:val="18"/>
        </w:rPr>
        <w:br/>
      </w:r>
      <w:r w:rsidR="001A2E3A">
        <w:rPr>
          <w:sz w:val="18"/>
        </w:rPr>
        <w:t>h.1) TPA technisch preventief advies</w:t>
      </w:r>
    </w:p>
    <w:p w14:paraId="12C46206" w14:textId="4B3D7B5B" w:rsidR="002E3A8C" w:rsidRDefault="002E3A8C" w:rsidP="00C579CF">
      <w:pPr>
        <w:pStyle w:val="Heading2"/>
        <w:numPr>
          <w:ilvl w:val="0"/>
          <w:numId w:val="7"/>
        </w:numPr>
      </w:pPr>
      <w:r w:rsidRPr="00661369">
        <w:rPr>
          <w:sz w:val="20"/>
        </w:rPr>
        <w:t>Varia</w:t>
      </w:r>
    </w:p>
    <w:p w14:paraId="7E183D89" w14:textId="34347501" w:rsidR="00661369" w:rsidRPr="00661369" w:rsidRDefault="008849CD" w:rsidP="008849CD">
      <w:pPr>
        <w:ind w:left="709"/>
      </w:pPr>
      <w:r>
        <w:t>Enkele punten van de deze vergadering zijn verzet naar de volgende vergadering. Indien iemand nog een bijkomende vraag heeft mag u dit altijd meedelen aan het begin van de volgende vergadering.</w:t>
      </w:r>
    </w:p>
    <w:p w14:paraId="12F139A7" w14:textId="208F8E1B" w:rsidR="002E3A8C" w:rsidRDefault="002E3A8C" w:rsidP="00C579CF">
      <w:pPr>
        <w:pStyle w:val="Heading2"/>
        <w:numPr>
          <w:ilvl w:val="0"/>
          <w:numId w:val="7"/>
        </w:numPr>
      </w:pPr>
      <w:r w:rsidRPr="00661369">
        <w:rPr>
          <w:sz w:val="20"/>
        </w:rPr>
        <w:t>Opstellen agenda</w:t>
      </w:r>
    </w:p>
    <w:p w14:paraId="7DE6109C" w14:textId="43190DF7" w:rsidR="00661369" w:rsidRPr="00661369" w:rsidRDefault="00661369" w:rsidP="00661369">
      <w:pPr>
        <w:ind w:firstLine="709"/>
      </w:pPr>
      <w:r>
        <w:t>Zie agenda in bijlage.</w:t>
      </w:r>
    </w:p>
    <w:p w14:paraId="10B23B09" w14:textId="6CBD100C" w:rsidR="002E3A8C" w:rsidRPr="00661369" w:rsidRDefault="002E3A8C" w:rsidP="00C579CF">
      <w:pPr>
        <w:pStyle w:val="Heading2"/>
        <w:numPr>
          <w:ilvl w:val="0"/>
          <w:numId w:val="7"/>
        </w:numPr>
        <w:rPr>
          <w:sz w:val="20"/>
        </w:rPr>
      </w:pPr>
      <w:r w:rsidRPr="00661369">
        <w:rPr>
          <w:sz w:val="20"/>
        </w:rPr>
        <w:t>Evaluatie vergadering</w:t>
      </w:r>
    </w:p>
    <w:p w14:paraId="3E4B6060" w14:textId="236E1E7D" w:rsidR="002E3A8C" w:rsidRPr="00653290" w:rsidRDefault="002E3A8C" w:rsidP="00661369">
      <w:pPr>
        <w:ind w:left="720"/>
        <w:rPr>
          <w:sz w:val="18"/>
        </w:rPr>
      </w:pPr>
      <w:r>
        <w:rPr>
          <w:sz w:val="18"/>
        </w:rPr>
        <w:t xml:space="preserve">Deze vergadering verliep vlot, gemotiveerd en iedereen lijkt op de zelfde golflengte te zitten. De hechting van de groep verliep enorm vlot. Iedereen gaf blijk van de vlotte overgang van onderwerp. </w:t>
      </w:r>
    </w:p>
    <w:p w14:paraId="02C91EE4" w14:textId="77777777" w:rsidR="00551B92" w:rsidRDefault="00551B92">
      <w:pPr>
        <w:pStyle w:val="Closing"/>
      </w:pPr>
    </w:p>
    <w:p w14:paraId="78B2B34B" w14:textId="77777777" w:rsidR="00FF71A3" w:rsidRDefault="00C020FB">
      <w:pPr>
        <w:pStyle w:val="Closing"/>
      </w:pPr>
      <w:r>
        <w:t>Met vriendelijke groet,</w:t>
      </w:r>
    </w:p>
    <w:sdt>
      <w:sdtPr>
        <w:alias w:val="Uw naam"/>
        <w:tag w:val=""/>
        <w:id w:val="1197042864"/>
        <w:placeholder>
          <w:docPart w:val="66D5CC7B6CF24D77890E9A010235D217"/>
        </w:placeholder>
        <w:dataBinding w:prefixMappings="xmlns:ns0='http://purl.org/dc/elements/1.1/' xmlns:ns1='http://schemas.openxmlformats.org/package/2006/metadata/core-properties' " w:xpath="/ns1:coreProperties[1]/ns0:creator[1]" w:storeItemID="{6C3C8BC8-F283-45AE-878A-BAB7291924A1}"/>
        <w:text/>
      </w:sdtPr>
      <w:sdtEndPr/>
      <w:sdtContent>
        <w:p w14:paraId="7A95335D" w14:textId="48E91CB2" w:rsidR="00FF71A3" w:rsidRDefault="004E234F">
          <w:r>
            <w:rPr>
              <w:lang w:val="nl-BE"/>
            </w:rPr>
            <w:t>Verslag</w:t>
          </w:r>
          <w:r w:rsidR="002E3A8C">
            <w:rPr>
              <w:lang w:val="nl-BE"/>
            </w:rPr>
            <w:t xml:space="preserve"> </w:t>
          </w:r>
          <w:r>
            <w:rPr>
              <w:lang w:val="nl-BE"/>
            </w:rPr>
            <w:t>Werkvergadering</w:t>
          </w:r>
        </w:p>
      </w:sdtContent>
    </w:sdt>
    <w:p w14:paraId="1228BF9A" w14:textId="5B7970CB" w:rsidR="001A2E3A" w:rsidRDefault="00C020FB">
      <w:pPr>
        <w:pStyle w:val="Bijlage"/>
      </w:pPr>
      <w:r>
        <w:t>Bijlage</w:t>
      </w:r>
      <w:r w:rsidR="008849CD">
        <w:t xml:space="preserve"> agenda</w:t>
      </w:r>
    </w:p>
    <w:p w14:paraId="1E84C476" w14:textId="77777777" w:rsidR="001A2E3A" w:rsidRDefault="001A2E3A">
      <w:pPr>
        <w:rPr>
          <w:color w:val="7F7F7F" w:themeColor="text1" w:themeTint="80"/>
        </w:rPr>
      </w:pPr>
      <w:r>
        <w:br w:type="page"/>
      </w:r>
    </w:p>
    <w:p w14:paraId="48E075F0" w14:textId="48D6CDB8" w:rsidR="00FF71A3" w:rsidRDefault="002E44FB" w:rsidP="001A2E3A">
      <w:pPr>
        <w:pStyle w:val="Heading3"/>
      </w:pPr>
      <w:r>
        <w:lastRenderedPageBreak/>
        <w:t>A</w:t>
      </w:r>
      <w:r w:rsidR="001A2E3A">
        <w:t>genda projectvergadering 7/10/2014</w:t>
      </w:r>
    </w:p>
    <w:p w14:paraId="18B34398" w14:textId="4B437C14" w:rsidR="001A2E3A" w:rsidRDefault="002E44FB" w:rsidP="001A2E3A">
      <w:r>
        <w:t xml:space="preserve"> Begeleider     = Mieke Denuweleare*</w:t>
      </w:r>
      <w:r>
        <w:br/>
      </w:r>
      <w:r w:rsidR="001A2E3A">
        <w:t xml:space="preserve"> Voorzitter</w:t>
      </w:r>
      <w:r>
        <w:t xml:space="preserve">      </w:t>
      </w:r>
      <w:r w:rsidR="001A2E3A">
        <w:t>= karsten van der velden</w:t>
      </w:r>
      <w:r>
        <w:br/>
        <w:t xml:space="preserve"> Verslaggever = Lars Bailliu </w:t>
      </w:r>
    </w:p>
    <w:p w14:paraId="75A55F1A" w14:textId="27965807" w:rsidR="001A2E3A" w:rsidRDefault="001A2E3A" w:rsidP="00C579CF">
      <w:pPr>
        <w:numPr>
          <w:ilvl w:val="0"/>
          <w:numId w:val="8"/>
        </w:numPr>
      </w:pPr>
      <w:r>
        <w:t>OPVERLOPEN VERSLAG</w:t>
      </w:r>
    </w:p>
    <w:p w14:paraId="7AC15464" w14:textId="56CE1B8D" w:rsidR="001A2E3A" w:rsidRDefault="001A2E3A" w:rsidP="00C579CF">
      <w:pPr>
        <w:numPr>
          <w:ilvl w:val="0"/>
          <w:numId w:val="8"/>
        </w:numPr>
      </w:pPr>
      <w:r>
        <w:t>DOELSTELLINGEN FASE 1</w:t>
      </w:r>
      <w:r w:rsidR="008849CD">
        <w:t>: ·Overlopen</w:t>
      </w:r>
      <w:r>
        <w:t xml:space="preserve"> en voorlopige uitwerking bepalen</w:t>
      </w:r>
      <w:r w:rsidR="002A6FA8">
        <w:t xml:space="preserve"> </w:t>
      </w:r>
    </w:p>
    <w:p w14:paraId="09DFCF25" w14:textId="712AF72C" w:rsidR="008849CD" w:rsidRDefault="008849CD" w:rsidP="00C579CF">
      <w:pPr>
        <w:numPr>
          <w:ilvl w:val="0"/>
          <w:numId w:val="8"/>
        </w:numPr>
      </w:pPr>
      <w:r>
        <w:t>CENTRALE VRAAG BEPALEN</w:t>
      </w:r>
    </w:p>
    <w:p w14:paraId="665BF74B" w14:textId="05996A37" w:rsidR="008849CD" w:rsidRDefault="008849CD" w:rsidP="00C579CF">
      <w:pPr>
        <w:numPr>
          <w:ilvl w:val="0"/>
          <w:numId w:val="8"/>
        </w:numPr>
      </w:pPr>
      <w:r>
        <w:t>CONCRETE DEELVRAGEN BESPREKEN EN UITSCHRIJVEN</w:t>
      </w:r>
    </w:p>
    <w:p w14:paraId="55FDD321" w14:textId="622396A6" w:rsidR="008849CD" w:rsidRDefault="008849CD" w:rsidP="00C579CF">
      <w:pPr>
        <w:numPr>
          <w:ilvl w:val="0"/>
          <w:numId w:val="8"/>
        </w:numPr>
      </w:pPr>
      <w:r>
        <w:t>OPMAAK INHOUDOPGAVE LITERATUURSTUDIE</w:t>
      </w:r>
      <w:r w:rsidR="002A6FA8">
        <w:br/>
        <w:t xml:space="preserve">(De vragen structureren: hiermee het opstellen van een </w:t>
      </w:r>
      <w:r w:rsidR="000908E8">
        <w:t>‘</w:t>
      </w:r>
      <w:r w:rsidR="002A6FA8">
        <w:t>to do</w:t>
      </w:r>
      <w:r w:rsidR="000908E8">
        <w:t>’</w:t>
      </w:r>
      <w:r w:rsidR="002A6FA8">
        <w:t xml:space="preserve"> lijst uitwerken: op vraag van Mieke D.)</w:t>
      </w:r>
    </w:p>
    <w:p w14:paraId="292C68EA" w14:textId="7A16DDFF" w:rsidR="002A6FA8" w:rsidRDefault="008849CD" w:rsidP="002A6FA8">
      <w:pPr>
        <w:numPr>
          <w:ilvl w:val="0"/>
          <w:numId w:val="8"/>
        </w:numPr>
      </w:pPr>
      <w:r>
        <w:t xml:space="preserve">PLANNING UITWERKEN KOMENDE </w:t>
      </w:r>
      <w:r w:rsidR="000908E8">
        <w:t xml:space="preserve">WEKEN! </w:t>
      </w:r>
      <w:r w:rsidR="002A6FA8">
        <w:t>!</w:t>
      </w:r>
      <w:r w:rsidR="000908E8">
        <w:t xml:space="preserve"> </w:t>
      </w:r>
      <w:r w:rsidR="002A6FA8">
        <w:t xml:space="preserve">! </w:t>
      </w:r>
      <w:r w:rsidR="002A6FA8">
        <w:br/>
        <w:t>Deadline 3/11/2014</w:t>
      </w:r>
    </w:p>
    <w:p w14:paraId="260AF0B8" w14:textId="77777777" w:rsidR="008849CD" w:rsidRPr="001A2E3A" w:rsidRDefault="008849CD" w:rsidP="00C579CF">
      <w:pPr>
        <w:numPr>
          <w:ilvl w:val="0"/>
          <w:numId w:val="8"/>
        </w:numPr>
      </w:pPr>
      <w:r>
        <w:t>VARIA</w:t>
      </w:r>
    </w:p>
    <w:p w14:paraId="5FA04821" w14:textId="0CC18CBA" w:rsidR="008849CD" w:rsidRDefault="008849CD" w:rsidP="00C579CF">
      <w:pPr>
        <w:numPr>
          <w:ilvl w:val="0"/>
          <w:numId w:val="8"/>
        </w:numPr>
      </w:pPr>
      <w:r>
        <w:t xml:space="preserve"> EVALUATIE VAN DE VERGADERING</w:t>
      </w:r>
    </w:p>
    <w:p w14:paraId="0586FE9F" w14:textId="2BF878EA" w:rsidR="008849CD" w:rsidRPr="00AF7CEF" w:rsidRDefault="002E44FB">
      <w:pPr>
        <w:rPr>
          <w:lang w:val="nl-BE"/>
        </w:rPr>
      </w:pPr>
      <w:r>
        <w:rPr>
          <w:lang w:val="nl-BE"/>
        </w:rPr>
        <w:t>*Mieke is verontschuldigd en sluit aan om 17 uur.</w:t>
      </w:r>
    </w:p>
    <w:sectPr w:rsidR="008849CD" w:rsidRPr="00AF7CEF" w:rsidSect="00C020FB">
      <w:headerReference w:type="default" r:id="rId12"/>
      <w:footerReference w:type="default" r:id="rId13"/>
      <w:headerReference w:type="first" r:id="rId14"/>
      <w:pgSz w:w="11907" w:h="16839" w:code="9"/>
      <w:pgMar w:top="1148" w:right="700" w:bottom="1148" w:left="4622"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F3022" w14:textId="77777777" w:rsidR="00446D6C" w:rsidRDefault="00446D6C">
      <w:pPr>
        <w:spacing w:after="0" w:line="240" w:lineRule="auto"/>
      </w:pPr>
      <w:r>
        <w:separator/>
      </w:r>
    </w:p>
  </w:endnote>
  <w:endnote w:type="continuationSeparator" w:id="0">
    <w:p w14:paraId="7E5191E2" w14:textId="77777777" w:rsidR="00446D6C" w:rsidRDefault="004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C0BA" w14:textId="77777777" w:rsidR="00FF71A3" w:rsidRDefault="00C020FB">
    <w:pPr>
      <w:pStyle w:val="voettekst"/>
    </w:pPr>
    <w:r>
      <w:rPr>
        <w:noProof/>
        <w:lang w:val="nl-BE" w:eastAsia="nl-BE"/>
      </w:rPr>
      <mc:AlternateContent>
        <mc:Choice Requires="wps">
          <w:drawing>
            <wp:anchor distT="0" distB="0" distL="365760" distR="365760" simplePos="0" relativeHeight="251659264" behindDoc="0" locked="0" layoutInCell="1" allowOverlap="0" wp14:anchorId="7E3AD65B" wp14:editId="323E4C35">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Tekstvak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38460" w14:textId="77777777" w:rsidR="00FF71A3" w:rsidRDefault="00C020FB">
                          <w:pPr>
                            <w:pStyle w:val="Contactgegevens"/>
                          </w:pPr>
                          <w:r>
                            <w:t xml:space="preserve">Pagina </w:t>
                          </w:r>
                          <w:r>
                            <w:fldChar w:fldCharType="begin"/>
                          </w:r>
                          <w:r>
                            <w:instrText xml:space="preserve"> PAGE </w:instrText>
                          </w:r>
                          <w:r>
                            <w:fldChar w:fldCharType="separate"/>
                          </w:r>
                          <w:r w:rsidR="00F53A09">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w14:anchorId="7E3AD65B" id="_x0000_t202" coordsize="21600,21600" o:spt="202" path="m,l,21600r21600,l21600,xe">
              <v:stroke joinstyle="miter"/>
              <v:path gradientshapeok="t" o:connecttype="rect"/>
            </v:shapetype>
            <v:shape id="Tekstvak 7" o:spid="_x0000_s1029" type="#_x0000_t202" style="position:absolute;margin-left:0;margin-top:0;width:150pt;height:682.5pt;z-index:251659264;visibility:visible;mso-wrap-style:square;mso-width-percent:246;mso-height-percent:400;mso-left-percent:59;mso-wrap-distance-left:28.8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" o:allowoverlap="f" filled="f" stroked="f" strokeweight=".5pt">
              <v:textbox style="mso-fit-shape-to-text:t" inset="0,0,0,0">
                <w:txbxContent>
                  <w:p w14:paraId="42238460" w14:textId="77777777" w:rsidR="00FF71A3" w:rsidRDefault="00C020FB">
                    <w:pPr>
                      <w:pStyle w:val="Contactgegevens"/>
                    </w:pPr>
                    <w:r>
                      <w:t xml:space="preserve">Pagina </w:t>
                    </w:r>
                    <w:r>
                      <w:fldChar w:fldCharType="begin"/>
                    </w:r>
                    <w:r>
                      <w:instrText xml:space="preserve"> PAGE </w:instrText>
                    </w:r>
                    <w:r>
                      <w:fldChar w:fldCharType="separate"/>
                    </w:r>
                    <w:r w:rsidR="00F53A09">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674FB" w14:textId="77777777" w:rsidR="00446D6C" w:rsidRDefault="00446D6C">
      <w:pPr>
        <w:spacing w:after="0" w:line="240" w:lineRule="auto"/>
      </w:pPr>
      <w:r>
        <w:separator/>
      </w:r>
    </w:p>
  </w:footnote>
  <w:footnote w:type="continuationSeparator" w:id="0">
    <w:p w14:paraId="23A6DA24" w14:textId="77777777" w:rsidR="00446D6C" w:rsidRDefault="0044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42BD" w14:textId="77777777" w:rsidR="00FF71A3" w:rsidRDefault="00C020FB">
    <w:pPr>
      <w:pStyle w:val="koptekst"/>
    </w:pPr>
    <w:r>
      <w:rPr>
        <w:noProof/>
        <w:lang w:val="nl-BE" w:eastAsia="nl-BE"/>
      </w:rPr>
      <mc:AlternateContent>
        <mc:Choice Requires="wps">
          <w:drawing>
            <wp:anchor distT="0" distB="0" distL="365760" distR="365760" simplePos="0" relativeHeight="251668480" behindDoc="1" locked="0" layoutInCell="1" allowOverlap="1" wp14:anchorId="775B898B" wp14:editId="0DB89BBA">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39CEFA8F" id="Straight Connector 2" o:spid="_x0000_s1026" style="position:absolute;z-index:-25164800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ed7d31 [320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50EF" w14:textId="77777777" w:rsidR="00FF71A3" w:rsidRDefault="00C020FB">
    <w:pPr>
      <w:pStyle w:val="koptekst"/>
    </w:pPr>
    <w:r>
      <w:rPr>
        <w:noProof/>
        <w:lang w:val="nl-BE" w:eastAsia="nl-BE"/>
      </w:rPr>
      <mc:AlternateContent>
        <mc:Choice Requires="wps">
          <w:drawing>
            <wp:anchor distT="0" distB="0" distL="365760" distR="365760" simplePos="0" relativeHeight="251666432" behindDoc="1" locked="0" layoutInCell="1" allowOverlap="1" wp14:anchorId="1AFE5D81" wp14:editId="2B55E5F2">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Rechte verbindingslijn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0A7E53E9" id="Rechte verbindingslijn 9" o:spid="_x0000_s1026" style="position:absolute;z-index:-25165004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" strokecolor="#ed7d31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30BA"/>
    <w:multiLevelType w:val="multilevel"/>
    <w:tmpl w:val="277413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C47AB0"/>
    <w:multiLevelType w:val="hybridMultilevel"/>
    <w:tmpl w:val="D7C2BA36"/>
    <w:lvl w:ilvl="0" w:tplc="54EC712C">
      <w:start w:val="1"/>
      <w:numFmt w:val="bullet"/>
      <w:pStyle w:val="Lijstopsommingsteken"/>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1533D"/>
    <w:multiLevelType w:val="hybridMultilevel"/>
    <w:tmpl w:val="CEB20E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A6512"/>
    <w:multiLevelType w:val="hybridMultilevel"/>
    <w:tmpl w:val="F7422BC4"/>
    <w:lvl w:ilvl="0" w:tplc="AF34E37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7062F2E"/>
    <w:multiLevelType w:val="hybridMultilevel"/>
    <w:tmpl w:val="BF04A798"/>
    <w:lvl w:ilvl="0" w:tplc="2446FA8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6846725"/>
    <w:multiLevelType w:val="hybridMultilevel"/>
    <w:tmpl w:val="A664DDA8"/>
    <w:lvl w:ilvl="0" w:tplc="0554DF7E">
      <w:start w:val="2"/>
      <w:numFmt w:val="lowerLetter"/>
      <w:lvlText w:val="%1)"/>
      <w:lvlJc w:val="left"/>
      <w:pPr>
        <w:ind w:left="785" w:hanging="360"/>
      </w:pPr>
      <w:rPr>
        <w:rFonts w:hint="default"/>
      </w:rPr>
    </w:lvl>
    <w:lvl w:ilvl="1" w:tplc="08130019" w:tentative="1">
      <w:start w:val="1"/>
      <w:numFmt w:val="lowerLetter"/>
      <w:lvlText w:val="%2."/>
      <w:lvlJc w:val="left"/>
      <w:pPr>
        <w:ind w:left="1444" w:hanging="360"/>
      </w:pPr>
    </w:lvl>
    <w:lvl w:ilvl="2" w:tplc="0813001B" w:tentative="1">
      <w:start w:val="1"/>
      <w:numFmt w:val="lowerRoman"/>
      <w:lvlText w:val="%3."/>
      <w:lvlJc w:val="right"/>
      <w:pPr>
        <w:ind w:left="2164" w:hanging="180"/>
      </w:pPr>
    </w:lvl>
    <w:lvl w:ilvl="3" w:tplc="0813000F" w:tentative="1">
      <w:start w:val="1"/>
      <w:numFmt w:val="decimal"/>
      <w:lvlText w:val="%4."/>
      <w:lvlJc w:val="left"/>
      <w:pPr>
        <w:ind w:left="2884" w:hanging="360"/>
      </w:pPr>
    </w:lvl>
    <w:lvl w:ilvl="4" w:tplc="08130019" w:tentative="1">
      <w:start w:val="1"/>
      <w:numFmt w:val="lowerLetter"/>
      <w:lvlText w:val="%5."/>
      <w:lvlJc w:val="left"/>
      <w:pPr>
        <w:ind w:left="3604" w:hanging="360"/>
      </w:pPr>
    </w:lvl>
    <w:lvl w:ilvl="5" w:tplc="0813001B" w:tentative="1">
      <w:start w:val="1"/>
      <w:numFmt w:val="lowerRoman"/>
      <w:lvlText w:val="%6."/>
      <w:lvlJc w:val="right"/>
      <w:pPr>
        <w:ind w:left="4324" w:hanging="180"/>
      </w:pPr>
    </w:lvl>
    <w:lvl w:ilvl="6" w:tplc="0813000F" w:tentative="1">
      <w:start w:val="1"/>
      <w:numFmt w:val="decimal"/>
      <w:lvlText w:val="%7."/>
      <w:lvlJc w:val="left"/>
      <w:pPr>
        <w:ind w:left="5044" w:hanging="360"/>
      </w:pPr>
    </w:lvl>
    <w:lvl w:ilvl="7" w:tplc="08130019" w:tentative="1">
      <w:start w:val="1"/>
      <w:numFmt w:val="lowerLetter"/>
      <w:lvlText w:val="%8."/>
      <w:lvlJc w:val="left"/>
      <w:pPr>
        <w:ind w:left="5764" w:hanging="360"/>
      </w:pPr>
    </w:lvl>
    <w:lvl w:ilvl="8" w:tplc="0813001B" w:tentative="1">
      <w:start w:val="1"/>
      <w:numFmt w:val="lowerRoman"/>
      <w:lvlText w:val="%9."/>
      <w:lvlJc w:val="right"/>
      <w:pPr>
        <w:ind w:left="6484" w:hanging="180"/>
      </w:pPr>
    </w:lvl>
  </w:abstractNum>
  <w:abstractNum w:abstractNumId="8">
    <w:nsid w:val="6CBB0D3D"/>
    <w:multiLevelType w:val="hybridMultilevel"/>
    <w:tmpl w:val="3258A5EA"/>
    <w:lvl w:ilvl="0" w:tplc="004A7578">
      <w:start w:val="1"/>
      <w:numFmt w:val="bullet"/>
      <w:pStyle w:val="Hoofdpu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0"/>
  </w:num>
  <w:num w:numId="6">
    <w:abstractNumId w:val="7"/>
  </w:num>
  <w:num w:numId="7">
    <w:abstractNumId w:val="5"/>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9"/>
    <w:rsid w:val="000908E8"/>
    <w:rsid w:val="000B0AFE"/>
    <w:rsid w:val="001A2E3A"/>
    <w:rsid w:val="001A74F1"/>
    <w:rsid w:val="002A6FA8"/>
    <w:rsid w:val="002E3A8C"/>
    <w:rsid w:val="002E44FB"/>
    <w:rsid w:val="003A40FE"/>
    <w:rsid w:val="003B6C5E"/>
    <w:rsid w:val="00446D6C"/>
    <w:rsid w:val="004E234F"/>
    <w:rsid w:val="004F3979"/>
    <w:rsid w:val="00551B92"/>
    <w:rsid w:val="00585665"/>
    <w:rsid w:val="00653290"/>
    <w:rsid w:val="00661369"/>
    <w:rsid w:val="00692F1F"/>
    <w:rsid w:val="006E01DC"/>
    <w:rsid w:val="008849CD"/>
    <w:rsid w:val="009D122B"/>
    <w:rsid w:val="00AF6E0D"/>
    <w:rsid w:val="00AF7CEF"/>
    <w:rsid w:val="00B46F25"/>
    <w:rsid w:val="00B811E5"/>
    <w:rsid w:val="00C020FB"/>
    <w:rsid w:val="00C579CF"/>
    <w:rsid w:val="00F53A09"/>
    <w:rsid w:val="00F6485F"/>
    <w:rsid w:val="00FF7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36A2"/>
  <w15:docId w15:val="{D542CB20-EC91-4A95-B394-33A3FC9D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EF"/>
  </w:style>
  <w:style w:type="paragraph" w:styleId="Heading1">
    <w:name w:val="heading 1"/>
    <w:basedOn w:val="Normal"/>
    <w:next w:val="Normal"/>
    <w:link w:val="Heading1Char"/>
    <w:uiPriority w:val="9"/>
    <w:qFormat/>
    <w:rsid w:val="00AF7CEF"/>
    <w:pPr>
      <w:keepNext/>
      <w:keepLines/>
      <w:numPr>
        <w:numId w:val="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F7CEF"/>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F7CEF"/>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F7CEF"/>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F7CEF"/>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F7CEF"/>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F7CE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7CE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7CE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svoorkop1"/>
    <w:uiPriority w:val="2"/>
    <w:pPr>
      <w:spacing w:after="60" w:line="240" w:lineRule="auto"/>
      <w:outlineLvl w:val="0"/>
    </w:pPr>
    <w:rPr>
      <w:caps/>
      <w:color w:val="A5A5A5" w:themeColor="accent3"/>
    </w:rPr>
  </w:style>
  <w:style w:type="paragraph" w:customStyle="1" w:styleId="kop2">
    <w:name w:val="kop 2"/>
    <w:basedOn w:val="Normal"/>
    <w:next w:val="Normal"/>
    <w:link w:val="Tekensvoorkop2"/>
    <w:uiPriority w:val="2"/>
    <w:unhideWhenUsed/>
    <w:pPr>
      <w:keepNext/>
      <w:keepLines/>
      <w:spacing w:before="120" w:after="0"/>
      <w:outlineLvl w:val="1"/>
    </w:pPr>
    <w:rPr>
      <w:rFonts w:asciiTheme="majorHAnsi" w:eastAsiaTheme="majorEastAsia" w:hAnsiTheme="majorHAnsi" w:cstheme="majorBidi"/>
      <w:sz w:val="26"/>
    </w:rPr>
  </w:style>
  <w:style w:type="paragraph" w:customStyle="1" w:styleId="koptekst">
    <w:name w:val="koptekst"/>
    <w:basedOn w:val="Normal"/>
    <w:link w:val="Tekensvoorkoptekst"/>
    <w:uiPriority w:val="99"/>
    <w:unhideWhenUsed/>
    <w:pPr>
      <w:spacing w:after="0" w:line="240" w:lineRule="auto"/>
    </w:pPr>
  </w:style>
  <w:style w:type="character" w:customStyle="1" w:styleId="Tekensvoorkoptekst">
    <w:name w:val="Tekens voor koptekst"/>
    <w:basedOn w:val="DefaultParagraphFont"/>
    <w:link w:val="koptekst"/>
    <w:uiPriority w:val="99"/>
  </w:style>
  <w:style w:type="paragraph" w:customStyle="1" w:styleId="voettekst">
    <w:name w:val="voettekst"/>
    <w:basedOn w:val="Normal"/>
    <w:link w:val="Tekensvoorvoettekst"/>
    <w:uiPriority w:val="99"/>
    <w:unhideWhenUsed/>
    <w:pPr>
      <w:spacing w:after="0" w:line="240" w:lineRule="auto"/>
    </w:pPr>
  </w:style>
  <w:style w:type="character" w:customStyle="1" w:styleId="Tekensvoorvoettekst">
    <w:name w:val="Tekens voor voettekst"/>
    <w:basedOn w:val="DefaultParagraphFont"/>
    <w:link w:val="voettekst"/>
    <w:uiPriority w:val="99"/>
  </w:style>
  <w:style w:type="paragraph" w:styleId="Date">
    <w:name w:val="Date"/>
    <w:basedOn w:val="Normal"/>
    <w:next w:val="Normal"/>
    <w:link w:val="DateChar"/>
    <w:uiPriority w:val="2"/>
    <w:unhideWhenUsed/>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pPr>
      <w:spacing w:after="40" w:line="240" w:lineRule="auto"/>
    </w:pPr>
    <w:rPr>
      <w:color w:val="323E4F"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323E4F" w:themeColor="text2" w:themeShade="BF"/>
      <w:kern w:val="16"/>
      <w:sz w:val="20"/>
      <w14:ligatures w14:val="standardContextual"/>
      <w14:numForm w14:val="oldStyle"/>
      <w14:numSpacing w14:val="proportional"/>
      <w14:cntxtAlts/>
    </w:rPr>
  </w:style>
  <w:style w:type="paragraph" w:customStyle="1" w:styleId="Geadresseerde">
    <w:name w:val="Geadresseerde"/>
    <w:basedOn w:val="Normal"/>
    <w:uiPriority w:val="2"/>
    <w:pPr>
      <w:spacing w:line="240" w:lineRule="auto"/>
      <w:contextualSpacing/>
    </w:pPr>
  </w:style>
  <w:style w:type="paragraph" w:customStyle="1" w:styleId="Lijstopsommingsteken">
    <w:name w:val="Lijstopsommingsteken"/>
    <w:basedOn w:val="Normal"/>
    <w:uiPriority w:val="1"/>
    <w:unhideWhenUsed/>
    <w:pPr>
      <w:numPr>
        <w:numId w:val="1"/>
      </w:numPr>
      <w:contextualSpacing/>
    </w:pPr>
  </w:style>
  <w:style w:type="character" w:styleId="PlaceholderText">
    <w:name w:val="Placeholder Text"/>
    <w:basedOn w:val="DefaultParagraphFont"/>
    <w:uiPriority w:val="99"/>
    <w:semiHidden/>
    <w:rPr>
      <w:color w:val="808080"/>
    </w:rPr>
  </w:style>
  <w:style w:type="paragraph" w:customStyle="1" w:styleId="Bijlage">
    <w:name w:val="Bijlage"/>
    <w:basedOn w:val="Normal"/>
    <w:uiPriority w:val="10"/>
    <w:rPr>
      <w:color w:val="7F7F7F" w:themeColor="text1" w:themeTint="80"/>
    </w:rPr>
  </w:style>
  <w:style w:type="paragraph" w:customStyle="1" w:styleId="Naam">
    <w:name w:val="Naam"/>
    <w:basedOn w:val="Normal"/>
    <w:uiPriority w:val="2"/>
    <w:pPr>
      <w:spacing w:after="240" w:line="760" w:lineRule="exact"/>
    </w:pPr>
    <w:rPr>
      <w:rFonts w:asciiTheme="majorHAnsi" w:eastAsiaTheme="majorEastAsia" w:hAnsiTheme="majorHAnsi" w:cstheme="majorBidi"/>
      <w:sz w:val="72"/>
    </w:rPr>
  </w:style>
  <w:style w:type="paragraph" w:customStyle="1" w:styleId="Hoofdpunt">
    <w:name w:val="Hoofdpunt"/>
    <w:basedOn w:val="Normal"/>
    <w:uiPriority w:val="2"/>
    <w:pPr>
      <w:numPr>
        <w:numId w:val="3"/>
      </w:numPr>
      <w:spacing w:before="60" w:after="60"/>
    </w:pPr>
    <w:rPr>
      <w:color w:val="7F7F7F" w:themeColor="text1" w:themeTint="80"/>
      <w:sz w:val="26"/>
    </w:rPr>
  </w:style>
  <w:style w:type="paragraph" w:customStyle="1" w:styleId="Contactgegevens">
    <w:name w:val="Contactgegevens"/>
    <w:basedOn w:val="Normal"/>
    <w:uiPriority w:val="2"/>
    <w:pPr>
      <w:spacing w:after="0"/>
    </w:pPr>
  </w:style>
  <w:style w:type="character" w:customStyle="1" w:styleId="Tekensvoorkop1">
    <w:name w:val="Tekens voor kop 1"/>
    <w:basedOn w:val="DefaultParagraphFont"/>
    <w:link w:val="kop1"/>
    <w:uiPriority w:val="2"/>
    <w:rPr>
      <w:caps/>
      <w:color w:val="A5A5A5" w:themeColor="accent3"/>
      <w:sz w:val="20"/>
    </w:rPr>
  </w:style>
  <w:style w:type="character" w:customStyle="1" w:styleId="Tekensvoorkop2">
    <w:name w:val="Tekens voor kop 2"/>
    <w:basedOn w:val="DefaultParagraphFont"/>
    <w:link w:val="kop2"/>
    <w:uiPriority w:val="2"/>
    <w:rPr>
      <w:rFonts w:asciiTheme="majorHAnsi" w:eastAsiaTheme="majorEastAsia" w:hAnsiTheme="majorHAnsi" w:cstheme="majorBidi"/>
      <w:sz w:val="26"/>
    </w:rPr>
  </w:style>
  <w:style w:type="paragraph" w:styleId="ListParagraph">
    <w:name w:val="List Paragraph"/>
    <w:basedOn w:val="Normal"/>
    <w:uiPriority w:val="34"/>
    <w:qFormat/>
    <w:rsid w:val="004F3979"/>
    <w:pPr>
      <w:ind w:left="720"/>
      <w:contextualSpacing/>
    </w:pPr>
  </w:style>
  <w:style w:type="character" w:customStyle="1" w:styleId="Heading2Char">
    <w:name w:val="Heading 2 Char"/>
    <w:basedOn w:val="DefaultParagraphFont"/>
    <w:link w:val="Heading2"/>
    <w:uiPriority w:val="9"/>
    <w:rsid w:val="00AF7CEF"/>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AF7CEF"/>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rsid w:val="00AF7CE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F7C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F7CE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F7CE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F7C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7C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C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7CE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F7C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F7C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F7C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F7CEF"/>
    <w:rPr>
      <w:color w:val="5A5A5A" w:themeColor="text1" w:themeTint="A5"/>
      <w:spacing w:val="10"/>
    </w:rPr>
  </w:style>
  <w:style w:type="character" w:styleId="Strong">
    <w:name w:val="Strong"/>
    <w:basedOn w:val="DefaultParagraphFont"/>
    <w:uiPriority w:val="22"/>
    <w:qFormat/>
    <w:rsid w:val="00AF7CEF"/>
    <w:rPr>
      <w:b/>
      <w:bCs/>
      <w:color w:val="000000" w:themeColor="text1"/>
    </w:rPr>
  </w:style>
  <w:style w:type="character" w:styleId="Emphasis">
    <w:name w:val="Emphasis"/>
    <w:basedOn w:val="DefaultParagraphFont"/>
    <w:uiPriority w:val="20"/>
    <w:qFormat/>
    <w:rsid w:val="00AF7CEF"/>
    <w:rPr>
      <w:i/>
      <w:iCs/>
      <w:color w:val="auto"/>
    </w:rPr>
  </w:style>
  <w:style w:type="paragraph" w:styleId="NoSpacing">
    <w:name w:val="No Spacing"/>
    <w:uiPriority w:val="1"/>
    <w:qFormat/>
    <w:rsid w:val="00AF7CEF"/>
    <w:pPr>
      <w:spacing w:after="0" w:line="240" w:lineRule="auto"/>
    </w:pPr>
  </w:style>
  <w:style w:type="paragraph" w:styleId="Quote">
    <w:name w:val="Quote"/>
    <w:basedOn w:val="Normal"/>
    <w:next w:val="Normal"/>
    <w:link w:val="QuoteChar"/>
    <w:uiPriority w:val="29"/>
    <w:qFormat/>
    <w:rsid w:val="00AF7CEF"/>
    <w:pPr>
      <w:spacing w:before="160"/>
      <w:ind w:left="720" w:right="720"/>
    </w:pPr>
    <w:rPr>
      <w:i/>
      <w:iCs/>
      <w:color w:val="000000" w:themeColor="text1"/>
    </w:rPr>
  </w:style>
  <w:style w:type="character" w:customStyle="1" w:styleId="QuoteChar">
    <w:name w:val="Quote Char"/>
    <w:basedOn w:val="DefaultParagraphFont"/>
    <w:link w:val="Quote"/>
    <w:uiPriority w:val="29"/>
    <w:rsid w:val="00AF7CEF"/>
    <w:rPr>
      <w:i/>
      <w:iCs/>
      <w:color w:val="000000" w:themeColor="text1"/>
    </w:rPr>
  </w:style>
  <w:style w:type="paragraph" w:styleId="IntenseQuote">
    <w:name w:val="Intense Quote"/>
    <w:basedOn w:val="Normal"/>
    <w:next w:val="Normal"/>
    <w:link w:val="IntenseQuoteChar"/>
    <w:uiPriority w:val="30"/>
    <w:qFormat/>
    <w:rsid w:val="00AF7C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F7CEF"/>
    <w:rPr>
      <w:color w:val="000000" w:themeColor="text1"/>
      <w:shd w:val="clear" w:color="auto" w:fill="F2F2F2" w:themeFill="background1" w:themeFillShade="F2"/>
    </w:rPr>
  </w:style>
  <w:style w:type="character" w:styleId="SubtleEmphasis">
    <w:name w:val="Subtle Emphasis"/>
    <w:basedOn w:val="DefaultParagraphFont"/>
    <w:uiPriority w:val="19"/>
    <w:qFormat/>
    <w:rsid w:val="00AF7CEF"/>
    <w:rPr>
      <w:i/>
      <w:iCs/>
      <w:color w:val="404040" w:themeColor="text1" w:themeTint="BF"/>
    </w:rPr>
  </w:style>
  <w:style w:type="character" w:styleId="IntenseEmphasis">
    <w:name w:val="Intense Emphasis"/>
    <w:basedOn w:val="DefaultParagraphFont"/>
    <w:uiPriority w:val="21"/>
    <w:qFormat/>
    <w:rsid w:val="00AF7CEF"/>
    <w:rPr>
      <w:b/>
      <w:bCs/>
      <w:i/>
      <w:iCs/>
      <w:caps/>
    </w:rPr>
  </w:style>
  <w:style w:type="character" w:styleId="SubtleReference">
    <w:name w:val="Subtle Reference"/>
    <w:basedOn w:val="DefaultParagraphFont"/>
    <w:uiPriority w:val="31"/>
    <w:qFormat/>
    <w:rsid w:val="00AF7C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7CEF"/>
    <w:rPr>
      <w:b/>
      <w:bCs/>
      <w:smallCaps/>
      <w:u w:val="single"/>
    </w:rPr>
  </w:style>
  <w:style w:type="character" w:styleId="BookTitle">
    <w:name w:val="Book Title"/>
    <w:basedOn w:val="DefaultParagraphFont"/>
    <w:uiPriority w:val="33"/>
    <w:qFormat/>
    <w:rsid w:val="00AF7CEF"/>
    <w:rPr>
      <w:b w:val="0"/>
      <w:bCs w:val="0"/>
      <w:smallCaps/>
      <w:spacing w:val="5"/>
    </w:rPr>
  </w:style>
  <w:style w:type="paragraph" w:styleId="TOCHeading">
    <w:name w:val="TOC Heading"/>
    <w:basedOn w:val="Heading1"/>
    <w:next w:val="Normal"/>
    <w:uiPriority w:val="39"/>
    <w:semiHidden/>
    <w:unhideWhenUsed/>
    <w:qFormat/>
    <w:rsid w:val="00AF7C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hronologica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BD1AE6B5C84BC389AA958639A42A16"/>
        <w:category>
          <w:name w:val="Algemeen"/>
          <w:gallery w:val="placeholder"/>
        </w:category>
        <w:types>
          <w:type w:val="bbPlcHdr"/>
        </w:types>
        <w:behaviors>
          <w:behavior w:val="content"/>
        </w:behaviors>
        <w:guid w:val="{7C7A845D-A1DA-4161-BF42-A48685117F24}"/>
      </w:docPartPr>
      <w:docPartBody>
        <w:p w:rsidR="001D08FD" w:rsidRDefault="001D08FD">
          <w:pPr>
            <w:pStyle w:val="62BD1AE6B5C84BC389AA958639A42A16"/>
          </w:pPr>
          <w:r>
            <w:t>[Klik om een datum te selecteren]</w:t>
          </w:r>
        </w:p>
      </w:docPartBody>
    </w:docPart>
    <w:docPart>
      <w:docPartPr>
        <w:name w:val="66D5CC7B6CF24D77890E9A010235D217"/>
        <w:category>
          <w:name w:val="Algemeen"/>
          <w:gallery w:val="placeholder"/>
        </w:category>
        <w:types>
          <w:type w:val="bbPlcHdr"/>
        </w:types>
        <w:behaviors>
          <w:behavior w:val="content"/>
        </w:behaviors>
        <w:guid w:val="{ECCAE3DF-8A3C-40B5-8DCE-9FB306F93BE8}"/>
      </w:docPartPr>
      <w:docPartBody>
        <w:p w:rsidR="001D08FD" w:rsidRDefault="001D08FD">
          <w:pPr>
            <w:pStyle w:val="66D5CC7B6CF24D77890E9A010235D217"/>
          </w:pPr>
          <w: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D7C2BA36"/>
    <w:lvl w:ilvl="0" w:tplc="54EC712C">
      <w:start w:val="1"/>
      <w:numFmt w:val="bullet"/>
      <w:pStyle w:val="Lijstopsommingsteken"/>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FD"/>
    <w:rsid w:val="001D08FD"/>
    <w:rsid w:val="006E4908"/>
    <w:rsid w:val="009045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D1AE6B5C84BC389AA958639A42A16">
    <w:name w:val="62BD1AE6B5C84BC389AA958639A42A16"/>
  </w:style>
  <w:style w:type="paragraph" w:customStyle="1" w:styleId="5FFB1B7620FE4D24A0E98B3060ADE948">
    <w:name w:val="5FFB1B7620FE4D24A0E98B3060ADE948"/>
  </w:style>
  <w:style w:type="paragraph" w:customStyle="1" w:styleId="C6D9A292D4204906BB5AB8887FD24893">
    <w:name w:val="C6D9A292D4204906BB5AB8887FD24893"/>
  </w:style>
  <w:style w:type="paragraph" w:customStyle="1" w:styleId="B2D9B7E9F45747C182DDCA1BC3DDC0FD">
    <w:name w:val="B2D9B7E9F45747C182DDCA1BC3DDC0FD"/>
  </w:style>
  <w:style w:type="paragraph" w:customStyle="1" w:styleId="28913E5FD3FC49BAB7CA5AF820A146F5">
    <w:name w:val="28913E5FD3FC49BAB7CA5AF820A146F5"/>
  </w:style>
  <w:style w:type="paragraph" w:customStyle="1" w:styleId="44AD51C8C5A347CB95E78B7B08D70276">
    <w:name w:val="44AD51C8C5A347CB95E78B7B08D70276"/>
  </w:style>
  <w:style w:type="paragraph" w:customStyle="1" w:styleId="DBF8D63F1E3040FC8FDA6A2AF684EA16">
    <w:name w:val="DBF8D63F1E3040FC8FDA6A2AF684EA16"/>
  </w:style>
  <w:style w:type="paragraph" w:customStyle="1" w:styleId="Lijstopsommingsteken">
    <w:name w:val="Lijstopsommingsteken"/>
    <w:basedOn w:val="Normal"/>
    <w:uiPriority w:val="1"/>
    <w:unhideWhenUsed/>
    <w:qFormat/>
    <w:pPr>
      <w:numPr>
        <w:numId w:val="1"/>
      </w:numPr>
      <w:spacing w:after="480" w:line="300" w:lineRule="auto"/>
      <w:contextualSpacing/>
    </w:pPr>
    <w:rPr>
      <w:rFonts w:eastAsiaTheme="minorHAnsi"/>
      <w:color w:val="000000" w:themeColor="text1"/>
      <w:sz w:val="20"/>
      <w:szCs w:val="20"/>
      <w:lang w:val="nl-NL" w:eastAsia="nl-NL"/>
    </w:rPr>
  </w:style>
  <w:style w:type="paragraph" w:customStyle="1" w:styleId="639955D18E2841718E4CB4A739E26AE6">
    <w:name w:val="639955D18E2841718E4CB4A739E26AE6"/>
  </w:style>
  <w:style w:type="paragraph" w:customStyle="1" w:styleId="66D5CC7B6CF24D77890E9A010235D217">
    <w:name w:val="66D5CC7B6CF24D77890E9A010235D217"/>
  </w:style>
  <w:style w:type="paragraph" w:customStyle="1" w:styleId="1ED11129BEBE4E2F981866E8B09AE634">
    <w:name w:val="1ED11129BEBE4E2F981866E8B09AE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1E82866BDF3C42BC4AA2475847799B" ma:contentTypeVersion="0" ma:contentTypeDescription="Een nieuw document maken." ma:contentTypeScope="" ma:versionID="0aab4cbc575b47e7873ee2d4040c8dbe">
  <xsd:schema xmlns:xsd="http://www.w3.org/2001/XMLSchema" xmlns:xs="http://www.w3.org/2001/XMLSchema" xmlns:p="http://schemas.microsoft.com/office/2006/metadata/properties" targetNamespace="http://schemas.microsoft.com/office/2006/metadata/properties" ma:root="true" ma:fieldsID="6603a39fd6ad4638fc40d5d6c03227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6431A-554C-4042-AE23-244A1D126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E6A61-D9E0-4EC6-811D-29AEA69FB0DB}">
  <ds:schemaRefs>
    <ds:schemaRef ds:uri="http://schemas.microsoft.com/sharepoint/v3/contenttype/forms"/>
  </ds:schemaRefs>
</ds:datastoreItem>
</file>

<file path=customXml/itemProps4.xml><?xml version="1.0" encoding="utf-8"?>
<ds:datastoreItem xmlns:ds="http://schemas.openxmlformats.org/officeDocument/2006/customXml" ds:itemID="{84E85F42-446C-431E-98A3-E47812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0593F68-97A7-4727-B0DB-4781089D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ChronologicalLetter</Template>
  <TotalTime>21</TotalTime>
  <Pages>3</Pages>
  <Words>500</Words>
  <Characters>2980</Characters>
  <Application>Microsoft Office Word</Application>
  <DocSecurity>0</DocSecurity>
  <Lines>93</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Verslag Werkvergadering</dc:creator>
  <cp:keywords/>
  <cp:lastModifiedBy>Karsten van der Velden</cp:lastModifiedBy>
  <cp:revision>6</cp:revision>
  <cp:lastPrinted>2014-10-02T21:27:00Z</cp:lastPrinted>
  <dcterms:created xsi:type="dcterms:W3CDTF">2014-10-02T21:45:00Z</dcterms:created>
  <dcterms:modified xsi:type="dcterms:W3CDTF">2014-10-06T19:22:00Z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TC028350519991</vt:lpwstr>
  </property>
  <property fmtid="{D5CDD505-2E9C-101B-9397-08002B2CF9AE}" pid="3" name="ContentTypeId">
    <vt:lpwstr>0x010100AA1E82866BDF3C42BC4AA2475847799B</vt:lpwstr>
  </property>
  <property fmtid="{D5CDD505-2E9C-101B-9397-08002B2CF9AE}" pid="4" name="IsMyDocuments">
    <vt:bool>true</vt:bool>
  </property>
</Properties>
</file>